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6EBD5" w14:textId="77777777" w:rsidR="0001065E" w:rsidRDefault="00052CD8">
      <w:pPr>
        <w:pStyle w:val="NoSpacing"/>
      </w:pPr>
      <w:r>
        <w:t>–</w:t>
      </w: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14:paraId="21000E52" w14:textId="77777777" w:rsidTr="00405ACD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14:paraId="09220FEB" w14:textId="77777777" w:rsidR="0001065E" w:rsidRDefault="00797CD0">
            <w:pPr>
              <w:pStyle w:val="NoSpacing"/>
            </w:pPr>
            <w:r>
              <w:drawing>
                <wp:inline distT="0" distB="0" distL="0" distR="0" wp14:anchorId="576D9C8A" wp14:editId="231B3C37">
                  <wp:extent cx="4619953" cy="3464965"/>
                  <wp:effectExtent l="0" t="0" r="0" b="254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953" cy="346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7AC94D0F" w14:textId="77777777"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4CBC8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14:paraId="30882B29" w14:textId="77777777">
              <w:tc>
                <w:tcPr>
                  <w:tcW w:w="5000" w:type="pct"/>
                </w:tcPr>
                <w:p w14:paraId="179E3C7A" w14:textId="77777777" w:rsidR="0001065E" w:rsidRPr="0084289F" w:rsidRDefault="002F7812" w:rsidP="001C2459">
                  <w:pPr>
                    <w:pStyle w:val="Title"/>
                    <w:rPr>
                      <w:rFonts w:ascii="Book Antiqua" w:hAnsi="Book Antiqua"/>
                      <w:sz w:val="44"/>
                      <w:szCs w:val="44"/>
                    </w:rPr>
                  </w:pPr>
                  <w:sdt>
                    <w:sdtPr>
                      <w:rPr>
                        <w:rFonts w:ascii="Book Antiqua" w:hAnsi="Book Antiqua"/>
                        <w:sz w:val="44"/>
                        <w:szCs w:val="44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="00FA6171" w:rsidRPr="0084289F">
                        <w:rPr>
                          <w:rFonts w:ascii="Book Antiqua" w:hAnsi="Book Antiqua"/>
                          <w:sz w:val="44"/>
                          <w:szCs w:val="44"/>
                        </w:rPr>
                        <w:t xml:space="preserve">Wheelbarrows &amp; Shovels </w:t>
                      </w:r>
                    </w:sdtContent>
                  </w:sdt>
                </w:p>
                <w:sdt>
                  <w:sdt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Content>
                    <w:p w14:paraId="2C82C9E5" w14:textId="77777777" w:rsidR="0001065E" w:rsidRDefault="00FA6171" w:rsidP="00405ACD">
                      <w:pPr>
                        <w:pStyle w:val="Subtitle"/>
                        <w:spacing w:before="100" w:beforeAutospacing="1"/>
                      </w:pPr>
                      <w:r w:rsidRPr="00FA6171">
                        <w:t>Seattle Garden Collective Newsletter</w:t>
                      </w:r>
                    </w:p>
                  </w:sdtContent>
                </w:sdt>
              </w:tc>
            </w:tr>
            <w:tr w:rsidR="0001065E" w14:paraId="7A4F4842" w14:textId="77777777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14:paraId="72EC9CFB" w14:textId="593F90A6" w:rsidR="0001065E" w:rsidRDefault="00FA6171" w:rsidP="001C2459">
                  <w:pPr>
                    <w:pStyle w:val="Subtitle"/>
                  </w:pPr>
                  <w:r>
                    <w:t>10/31/201</w:t>
                  </w:r>
                  <w:r w:rsidR="001C2459">
                    <w:t>7</w:t>
                  </w:r>
                </w:p>
              </w:tc>
            </w:tr>
          </w:tbl>
          <w:p w14:paraId="4E940E93" w14:textId="77777777" w:rsidR="0001065E" w:rsidRDefault="0001065E" w:rsidP="001C2459">
            <w:pPr>
              <w:pStyle w:val="Subtitle"/>
            </w:pPr>
          </w:p>
        </w:tc>
      </w:tr>
      <w:tr w:rsidR="0001065E" w14:paraId="5E0A37F7" w14:textId="77777777" w:rsidTr="00405ACD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14:paraId="1A322F5E" w14:textId="77777777" w:rsidR="0001065E" w:rsidRDefault="0001065E">
            <w:pPr>
              <w:pStyle w:val="NoSpacing"/>
            </w:pPr>
          </w:p>
        </w:tc>
        <w:tc>
          <w:tcPr>
            <w:tcW w:w="71" w:type="dxa"/>
          </w:tcPr>
          <w:p w14:paraId="124FD8E2" w14:textId="77777777"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14:paraId="1C3FFE44" w14:textId="77777777" w:rsidR="0001065E" w:rsidRDefault="0001065E">
            <w:pPr>
              <w:pStyle w:val="NoSpacing"/>
            </w:pPr>
          </w:p>
        </w:tc>
      </w:tr>
      <w:tr w:rsidR="0001065E" w14:paraId="6DF40C25" w14:textId="77777777" w:rsidTr="00405ACD">
        <w:trPr>
          <w:cantSplit/>
          <w:trHeight w:val="360"/>
          <w:jc w:val="center"/>
        </w:trPr>
        <w:tc>
          <w:tcPr>
            <w:tcW w:w="7660" w:type="dxa"/>
            <w:shd w:val="clear" w:color="auto" w:fill="FFCC99" w:themeFill="accent2"/>
            <w:tcMar>
              <w:left w:w="0" w:type="dxa"/>
              <w:right w:w="115" w:type="dxa"/>
            </w:tcMar>
            <w:vAlign w:val="center"/>
          </w:tcPr>
          <w:p w14:paraId="4911E096" w14:textId="77777777" w:rsidR="0001065E" w:rsidRPr="0009586F" w:rsidRDefault="006429F7" w:rsidP="001C2459">
            <w:pPr>
              <w:pStyle w:val="Heading4"/>
              <w:outlineLvl w:val="3"/>
            </w:pPr>
            <w:r w:rsidRPr="0084289F">
              <w:rPr>
                <w:color w:val="DA6712" w:themeColor="accent4" w:themeShade="BF"/>
              </w:rPr>
              <w:t>Building Community, One Garden at a Time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14:paraId="4DE1BCDF" w14:textId="77777777" w:rsidR="0001065E" w:rsidRPr="0009586F" w:rsidRDefault="0001065E">
            <w:pPr>
              <w:pStyle w:val="NoSpacing"/>
              <w:rPr>
                <w:color w:val="auto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  <w:tcMar>
              <w:left w:w="0" w:type="dxa"/>
              <w:right w:w="115" w:type="dxa"/>
            </w:tcMar>
            <w:vAlign w:val="center"/>
          </w:tcPr>
          <w:p w14:paraId="6817A3CE" w14:textId="77777777" w:rsidR="0001065E" w:rsidRPr="0009586F" w:rsidRDefault="00797CD0" w:rsidP="001C2459">
            <w:pPr>
              <w:pStyle w:val="Heading4"/>
              <w:outlineLvl w:val="3"/>
            </w:pPr>
            <w:r w:rsidRPr="0084289F">
              <w:rPr>
                <w:color w:val="656565" w:themeColor="text2" w:themeTint="BF"/>
              </w:rPr>
              <w:t>In This Issue</w:t>
            </w:r>
          </w:p>
        </w:tc>
      </w:tr>
    </w:tbl>
    <w:p w14:paraId="4682E060" w14:textId="3C8A6CD9" w:rsidR="005D79AD" w:rsidRDefault="00A61CAF" w:rsidP="001C2459">
      <w:pPr>
        <w:sectPr w:rsidR="005D79AD" w:rsidSect="00772FB8">
          <w:headerReference w:type="default" r:id="rId10"/>
          <w:headerReference w:type="first" r:id="rId11"/>
          <w:footerReference w:type="first" r:id="rId12"/>
          <w:pgSz w:w="12240" w:h="15840" w:code="1"/>
          <w:pgMar w:top="720" w:right="576" w:bottom="720" w:left="576" w:header="360" w:footer="36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57E93DB" wp14:editId="2CAA547F">
                <wp:simplePos x="0" y="0"/>
                <wp:positionH relativeFrom="column">
                  <wp:posOffset>4769485</wp:posOffset>
                </wp:positionH>
                <wp:positionV relativeFrom="page">
                  <wp:posOffset>4439920</wp:posOffset>
                </wp:positionV>
                <wp:extent cx="2395220" cy="2040890"/>
                <wp:effectExtent l="0" t="0" r="241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3EC8D" w14:textId="23C4AD68" w:rsidR="002F7812" w:rsidRPr="00C10FC2" w:rsidRDefault="002F7812" w:rsidP="00A61C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90"/>
                              <w:rPr>
                                <w:smallCaps/>
                              </w:rPr>
                            </w:pPr>
                            <w:r w:rsidRPr="00C10FC2">
                              <w:t xml:space="preserve">Celebrating a Harvest Supper </w:t>
                            </w:r>
                            <w:r w:rsidRPr="00A61CAF">
                              <w:rPr>
                                <w:sz w:val="16"/>
                                <w:szCs w:val="16"/>
                              </w:rPr>
                              <w:t>(P.1)</w:t>
                            </w:r>
                          </w:p>
                          <w:p w14:paraId="7C06CB97" w14:textId="77777777" w:rsidR="002F7812" w:rsidRPr="00C10FC2" w:rsidRDefault="002F7812" w:rsidP="00A61C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90"/>
                            </w:pPr>
                            <w:r w:rsidRPr="00C10FC2">
                              <w:t xml:space="preserve">Garden #5 Completed </w:t>
                            </w:r>
                            <w:r w:rsidRPr="00A61CAF">
                              <w:rPr>
                                <w:sz w:val="16"/>
                                <w:szCs w:val="16"/>
                              </w:rPr>
                              <w:t>(P.3)</w:t>
                            </w:r>
                          </w:p>
                          <w:p w14:paraId="2BBD4F20" w14:textId="1C8F1F6D" w:rsidR="002F7812" w:rsidRPr="00C10FC2" w:rsidRDefault="002F7812" w:rsidP="00A61C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90"/>
                            </w:pPr>
                            <w:r w:rsidRPr="00C10FC2">
                              <w:t>Canning Workshop</w:t>
                            </w:r>
                            <w:r>
                              <w:t xml:space="preserve"> </w:t>
                            </w:r>
                            <w:r w:rsidRPr="00A61CAF">
                              <w:rPr>
                                <w:sz w:val="16"/>
                                <w:szCs w:val="16"/>
                              </w:rPr>
                              <w:t>(P.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A61CA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8914E6D" w14:textId="3AC6C00B" w:rsidR="002F7812" w:rsidRPr="00C10FC2" w:rsidRDefault="002F7812" w:rsidP="00A61C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90"/>
                            </w:pPr>
                            <w:r w:rsidRPr="00C10FC2">
                              <w:t xml:space="preserve">Join Us: Bird Seed Ornament </w:t>
                            </w:r>
                            <w:r>
                              <w:br/>
                              <w:t xml:space="preserve">   </w:t>
                            </w:r>
                            <w:r w:rsidRPr="00C10FC2">
                              <w:t>Making &amp; Get Together</w:t>
                            </w:r>
                            <w:r>
                              <w:t xml:space="preserve"> </w:t>
                            </w:r>
                            <w:r w:rsidRPr="00A61CAF">
                              <w:rPr>
                                <w:sz w:val="16"/>
                                <w:szCs w:val="16"/>
                              </w:rPr>
                              <w:t>(P.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A61CA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8CB5BB8" w14:textId="2243F2C1" w:rsidR="002F7812" w:rsidRDefault="002F7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E9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55pt;margin-top:349.6pt;width:188.6pt;height:160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" strokecolor="#abdfdd [1940]" strokeweight="1.5pt">
                <v:stroke dashstyle="longDashDot"/>
                <v:textbox>
                  <w:txbxContent>
                    <w:p w14:paraId="6D33EC8D" w14:textId="23C4AD68" w:rsidR="002F7812" w:rsidRPr="00C10FC2" w:rsidRDefault="002F7812" w:rsidP="00A61C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90"/>
                        <w:rPr>
                          <w:smallCaps/>
                        </w:rPr>
                      </w:pPr>
                      <w:r w:rsidRPr="00C10FC2">
                        <w:t xml:space="preserve">Celebrating a Harvest Supper </w:t>
                      </w:r>
                      <w:r w:rsidRPr="00A61CAF">
                        <w:rPr>
                          <w:sz w:val="16"/>
                          <w:szCs w:val="16"/>
                        </w:rPr>
                        <w:t>(P.1)</w:t>
                      </w:r>
                    </w:p>
                    <w:p w14:paraId="7C06CB97" w14:textId="77777777" w:rsidR="002F7812" w:rsidRPr="00C10FC2" w:rsidRDefault="002F7812" w:rsidP="00A61C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90"/>
                      </w:pPr>
                      <w:r w:rsidRPr="00C10FC2">
                        <w:t xml:space="preserve">Garden #5 Completed </w:t>
                      </w:r>
                      <w:r w:rsidRPr="00A61CAF">
                        <w:rPr>
                          <w:sz w:val="16"/>
                          <w:szCs w:val="16"/>
                        </w:rPr>
                        <w:t>(P.3)</w:t>
                      </w:r>
                    </w:p>
                    <w:p w14:paraId="2BBD4F20" w14:textId="1C8F1F6D" w:rsidR="002F7812" w:rsidRPr="00C10FC2" w:rsidRDefault="002F7812" w:rsidP="00A61C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90"/>
                      </w:pPr>
                      <w:r w:rsidRPr="00C10FC2">
                        <w:t>Canning Workshop</w:t>
                      </w:r>
                      <w:r>
                        <w:t xml:space="preserve"> </w:t>
                      </w:r>
                      <w:r w:rsidRPr="00A61CAF">
                        <w:rPr>
                          <w:sz w:val="16"/>
                          <w:szCs w:val="16"/>
                        </w:rPr>
                        <w:t>(P.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A61CAF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18914E6D" w14:textId="3AC6C00B" w:rsidR="002F7812" w:rsidRPr="00C10FC2" w:rsidRDefault="002F7812" w:rsidP="00A61C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90"/>
                      </w:pPr>
                      <w:r w:rsidRPr="00C10FC2">
                        <w:t xml:space="preserve">Join Us: Bird Seed Ornament </w:t>
                      </w:r>
                      <w:r>
                        <w:br/>
                        <w:t xml:space="preserve">   </w:t>
                      </w:r>
                      <w:r w:rsidRPr="00C10FC2">
                        <w:t>Making &amp; Get Together</w:t>
                      </w:r>
                      <w:r>
                        <w:t xml:space="preserve"> </w:t>
                      </w:r>
                      <w:r w:rsidRPr="00A61CAF">
                        <w:rPr>
                          <w:sz w:val="16"/>
                          <w:szCs w:val="16"/>
                        </w:rPr>
                        <w:t>(P.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A61CAF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8CB5BB8" w14:textId="2243F2C1" w:rsidR="002F7812" w:rsidRDefault="002F7812"/>
                  </w:txbxContent>
                </v:textbox>
                <w10:wrap type="square" anchory="page"/>
              </v:shape>
            </w:pict>
          </mc:Fallback>
        </mc:AlternateContent>
      </w:r>
    </w:p>
    <w:p w14:paraId="25E6A34F" w14:textId="1BBA3AF3" w:rsidR="0009586F" w:rsidRPr="00F11A5A" w:rsidRDefault="0009586F" w:rsidP="001C2459">
      <w:pPr>
        <w:pStyle w:val="Heading3"/>
      </w:pPr>
      <w:r w:rsidRPr="00F11A5A">
        <w:t>Celebrating a Harvest Supper</w:t>
      </w:r>
    </w:p>
    <w:p w14:paraId="1C13DEC6" w14:textId="52743659" w:rsidR="005D79AD" w:rsidRPr="00AD0D08" w:rsidRDefault="00405ACD" w:rsidP="001C2459">
      <w:pPr>
        <w:rPr>
          <w:color w:val="A6A6A6" w:themeColor="background1" w:themeShade="A6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702272" behindDoc="0" locked="0" layoutInCell="1" allowOverlap="1" wp14:anchorId="30891B27" wp14:editId="1D7849A8">
                <wp:simplePos x="0" y="0"/>
                <wp:positionH relativeFrom="page">
                  <wp:posOffset>5135270</wp:posOffset>
                </wp:positionH>
                <wp:positionV relativeFrom="page">
                  <wp:posOffset>6620256</wp:posOffset>
                </wp:positionV>
                <wp:extent cx="2445782" cy="3306470"/>
                <wp:effectExtent l="0" t="0" r="12065" b="8255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782" cy="3306470"/>
                          <a:chOff x="0" y="0"/>
                          <a:chExt cx="3351327" cy="228838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0" y="19050"/>
                            <a:ext cx="3351327" cy="2269330"/>
                            <a:chOff x="228600" y="0"/>
                            <a:chExt cx="2193348" cy="2793022"/>
                          </a:xfrm>
                        </wpg:grpSpPr>
                        <wps:wsp>
                          <wps:cNvPr id="30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228600" y="0"/>
                              <a:ext cx="2193348" cy="2793022"/>
                            </a:xfrm>
                            <a:prstGeom prst="rect">
                              <a:avLst/>
                            </a:prstGeom>
                            <a:blipFill>
                              <a:blip r:embed="rId13">
                                <a:duotone>
                                  <a:prstClr val="black"/>
                                  <a:schemeClr val="accent4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Text Box 38"/>
                        <wps:cNvSpPr txBox="1"/>
                        <wps:spPr>
                          <a:xfrm>
                            <a:off x="0" y="45565"/>
                            <a:ext cx="3351327" cy="22124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775DF" w14:textId="675855AC" w:rsidR="002F7812" w:rsidRPr="00A61CAF" w:rsidRDefault="002F7812" w:rsidP="00A61CAF">
                              <w:p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61CAF">
                                <w:rPr>
                                  <w:b/>
                                  <w:sz w:val="24"/>
                                  <w:szCs w:val="24"/>
                                </w:rPr>
                                <w:t>THANK YOU TO OUR SPONSORS!</w:t>
                              </w:r>
                            </w:p>
                            <w:p w14:paraId="42DB8811" w14:textId="3CC53497" w:rsidR="002F7812" w:rsidRDefault="002F7812" w:rsidP="00A61CAF">
                              <w:proofErr w:type="spellStart"/>
                              <w:r>
                                <w:t>HomeMart</w:t>
                              </w:r>
                              <w:proofErr w:type="spellEnd"/>
                            </w:p>
                            <w:p w14:paraId="747F6C2E" w14:textId="5898DDDB" w:rsidR="002F7812" w:rsidRDefault="002F7812" w:rsidP="00A61CAF">
                              <w:r>
                                <w:t>Landscape Depot</w:t>
                              </w:r>
                            </w:p>
                            <w:p w14:paraId="43559834" w14:textId="0DDFBB14" w:rsidR="002F7812" w:rsidRDefault="002F7812" w:rsidP="00A61CAF">
                              <w:p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61CAF">
                                <w:rPr>
                                  <w:b/>
                                  <w:sz w:val="24"/>
                                  <w:szCs w:val="24"/>
                                </w:rPr>
                                <w:t>THANK YOU TO OUR MEMBERS &amp; VOLUNTEERS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  <w:p w14:paraId="0F4787AD" w14:textId="617A2038" w:rsidR="002F7812" w:rsidRDefault="002F7812" w:rsidP="00A61CAF">
                              <w:r>
                                <w:t>Without you, the Seattle Garden Collective would not be able to do the work we do. YOU are making this all possible!</w:t>
                              </w:r>
                            </w:p>
                            <w:p w14:paraId="4E0FFD7E" w14:textId="77777777" w:rsidR="002F7812" w:rsidRDefault="002F7812" w:rsidP="00A61CAF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9B38D6">
                                <w:rPr>
                                  <w:b/>
                                  <w:i/>
                                </w:rPr>
                                <w:t xml:space="preserve">Member of the Month: </w:t>
                              </w:r>
                            </w:p>
                            <w:p w14:paraId="2532FDBB" w14:textId="68E25627" w:rsidR="002F7812" w:rsidRPr="009B38D6" w:rsidRDefault="002F7812" w:rsidP="00A61CAF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9B38D6">
                                <w:rPr>
                                  <w:b/>
                                  <w:i/>
                                </w:rPr>
                                <w:t>Darden Desmond</w:t>
                              </w:r>
                            </w:p>
                            <w:p w14:paraId="5B18B73F" w14:textId="77777777" w:rsidR="002F7812" w:rsidRPr="00A61CAF" w:rsidRDefault="002F7812" w:rsidP="00A61CAF">
                              <w:p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91B27" id="Group 27" o:spid="_x0000_s1027" style="position:absolute;margin-left:404.35pt;margin-top:521.3pt;width:192.6pt;height:260.35pt;z-index:251702272;mso-wrap-distance-left:18pt;mso-wrap-distance-right:18pt;mso-position-horizontal-relative:page;mso-position-vertical-relative:page;mso-width-relative:margin;mso-height-relative:margin" coordsize="33513,22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">
                <v:rect id="Rectangle 28" o:spid="_x0000_s1028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" fillcolor="white [3212]" stroked="f" strokeweight="1pt">
                  <v:fill opacity="0"/>
                </v:rect>
                <v:group id="Group 29" o:spid="_x0000_s1029" style="position:absolute;top:190;width:33513;height:22693" coordorigin="2286" coordsize="21933,2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Rectangle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" path="m,l2240281,,1659256,222885,,822960,,xe" fillcolor="#74cbc8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36" o:spid="_x0000_s1031" style="position:absolute;left:2286;width:21933;height:27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" stroked="f" strokeweight="1pt">
                    <v:fill r:id="rId14" o:title="" recolor="t" rotate="t" type="frame"/>
                    <v:imagedata recolortarget="black"/>
                  </v:rect>
                </v:group>
                <v:shape id="Text Box 38" o:spid="_x0000_s1032" type="#_x0000_t202" style="position:absolute;top:455;width:33513;height:2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" filled="f" stroked="f" strokeweight=".5pt">
                  <v:textbox inset="3.6pt,7.2pt,0,0">
                    <w:txbxContent>
                      <w:p w14:paraId="7EC775DF" w14:textId="675855AC" w:rsidR="002F7812" w:rsidRPr="00A61CAF" w:rsidRDefault="002F7812" w:rsidP="00A61CAF">
                        <w:p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61CAF">
                          <w:rPr>
                            <w:b/>
                            <w:sz w:val="24"/>
                            <w:szCs w:val="24"/>
                          </w:rPr>
                          <w:t>THANK YOU TO OUR SPONSORS!</w:t>
                        </w:r>
                      </w:p>
                      <w:p w14:paraId="42DB8811" w14:textId="3CC53497" w:rsidR="002F7812" w:rsidRDefault="002F7812" w:rsidP="00A61CAF">
                        <w:proofErr w:type="spellStart"/>
                        <w:r>
                          <w:t>HomeMart</w:t>
                        </w:r>
                        <w:proofErr w:type="spellEnd"/>
                      </w:p>
                      <w:p w14:paraId="747F6C2E" w14:textId="5898DDDB" w:rsidR="002F7812" w:rsidRDefault="002F7812" w:rsidP="00A61CAF">
                        <w:r>
                          <w:t>Landscape Depot</w:t>
                        </w:r>
                      </w:p>
                      <w:p w14:paraId="43559834" w14:textId="0DDFBB14" w:rsidR="002F7812" w:rsidRDefault="002F7812" w:rsidP="00A61CAF">
                        <w:p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61CAF">
                          <w:rPr>
                            <w:b/>
                            <w:sz w:val="24"/>
                            <w:szCs w:val="24"/>
                          </w:rPr>
                          <w:t>THANK YOU TO OUR MEMBERS &amp; VOLUNTEERS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!</w:t>
                        </w:r>
                      </w:p>
                      <w:p w14:paraId="0F4787AD" w14:textId="617A2038" w:rsidR="002F7812" w:rsidRDefault="002F7812" w:rsidP="00A61CAF">
                        <w:r>
                          <w:t>Without you, the Seattle Garden Collective would not be able to do the work we do. YOU are making this all possible!</w:t>
                        </w:r>
                      </w:p>
                      <w:p w14:paraId="4E0FFD7E" w14:textId="77777777" w:rsidR="002F7812" w:rsidRDefault="002F7812" w:rsidP="00A61CAF">
                        <w:pPr>
                          <w:rPr>
                            <w:b/>
                            <w:i/>
                          </w:rPr>
                        </w:pPr>
                        <w:r w:rsidRPr="009B38D6">
                          <w:rPr>
                            <w:b/>
                            <w:i/>
                          </w:rPr>
                          <w:t xml:space="preserve">Member of the Month: </w:t>
                        </w:r>
                      </w:p>
                      <w:p w14:paraId="2532FDBB" w14:textId="68E25627" w:rsidR="002F7812" w:rsidRPr="009B38D6" w:rsidRDefault="002F7812" w:rsidP="00A61CAF">
                        <w:pPr>
                          <w:rPr>
                            <w:b/>
                            <w:i/>
                          </w:rPr>
                        </w:pPr>
                        <w:r w:rsidRPr="009B38D6">
                          <w:rPr>
                            <w:b/>
                            <w:i/>
                          </w:rPr>
                          <w:t>Darden Desmond</w:t>
                        </w:r>
                      </w:p>
                      <w:p w14:paraId="5B18B73F" w14:textId="77777777" w:rsidR="002F7812" w:rsidRPr="00A61CAF" w:rsidRDefault="002F7812" w:rsidP="00A61CAF">
                        <w:p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F11A5A" w:rsidRPr="00AD0D08">
        <w:rPr>
          <w:noProof/>
          <w:color w:val="A6A6A6" w:themeColor="background1" w:themeShade="A6"/>
        </w:rPr>
        <w:drawing>
          <wp:anchor distT="0" distB="0" distL="114300" distR="114300" simplePos="0" relativeHeight="251696128" behindDoc="0" locked="0" layoutInCell="1" allowOverlap="1" wp14:anchorId="5874E697" wp14:editId="2AAE6A61">
            <wp:simplePos x="0" y="0"/>
            <wp:positionH relativeFrom="column">
              <wp:posOffset>2238892</wp:posOffset>
            </wp:positionH>
            <wp:positionV relativeFrom="page">
              <wp:posOffset>5237686</wp:posOffset>
            </wp:positionV>
            <wp:extent cx="2042160" cy="1357630"/>
            <wp:effectExtent l="95250" t="152400" r="91440" b="1473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54079472_0836feedbc_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9102">
                      <a:off x="0" y="0"/>
                      <a:ext cx="204216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86F" w:rsidRPr="00AD0D08">
        <w:rPr>
          <w:color w:val="A6A6A6" w:themeColor="background1" w:themeShade="A6"/>
        </w:rPr>
        <w:t>By: Janice Miller</w:t>
      </w:r>
    </w:p>
    <w:p w14:paraId="415619F0" w14:textId="77777777" w:rsidR="00F11A5A" w:rsidRPr="0043224E" w:rsidRDefault="00F11A5A" w:rsidP="001C2459">
      <w:pPr>
        <w:sectPr w:rsidR="00F11A5A" w:rsidRPr="0043224E" w:rsidSect="00F11A5A">
          <w:type w:val="continuous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14:paraId="1F2DD505" w14:textId="77777777" w:rsidR="0009586F" w:rsidRPr="0043224E" w:rsidRDefault="00F11A5A" w:rsidP="001C2459">
      <w:r w:rsidRPr="0043224E">
        <w:t xml:space="preserve">As the 2017 gardening season is drawing to a close, we celebrated the fruit of our labor with our neighbors in the </w:t>
      </w:r>
      <w:r w:rsidR="0043224E" w:rsidRPr="0043224E">
        <w:t>[</w:t>
      </w:r>
      <w:r w:rsidRPr="0043224E">
        <w:t>NEIGHBORHOOD NAME</w:t>
      </w:r>
      <w:r w:rsidR="0043224E" w:rsidRPr="0043224E">
        <w:t>]</w:t>
      </w:r>
      <w:r w:rsidRPr="0043224E">
        <w:t xml:space="preserve"> neighborhood on October 21</w:t>
      </w:r>
      <w:r w:rsidRPr="0043224E">
        <w:rPr>
          <w:vertAlign w:val="superscript"/>
        </w:rPr>
        <w:t>st</w:t>
      </w:r>
      <w:r w:rsidRPr="0043224E">
        <w:t xml:space="preserve">, 2017 at the </w:t>
      </w:r>
      <w:r w:rsidR="0043224E" w:rsidRPr="0043224E">
        <w:t>[</w:t>
      </w:r>
      <w:r w:rsidRPr="0043224E">
        <w:t>COMMUNITY CENTER NAME</w:t>
      </w:r>
      <w:r w:rsidR="0043224E" w:rsidRPr="0043224E">
        <w:t>]</w:t>
      </w:r>
      <w:r w:rsidRPr="0043224E">
        <w:t xml:space="preserve"> community center. This garden is particularly special to us, as we have been able to involve the youth group from the First Baptist Church in its creation.</w:t>
      </w:r>
    </w:p>
    <w:p w14:paraId="3C51E993" w14:textId="77777777" w:rsidR="0043224E" w:rsidRPr="0043224E" w:rsidRDefault="00F11A5A" w:rsidP="001C2459">
      <w:r w:rsidRPr="0043224E">
        <w:t xml:space="preserve">Particularly Youth Pastor Jason Jefferson has been instrumental in the effort to have the youth group assume ownership of this garden, thereby </w:t>
      </w:r>
      <w:r w:rsidR="0043224E" w:rsidRPr="0043224E">
        <w:t>making sure that it will be carried on for years to come.</w:t>
      </w:r>
    </w:p>
    <w:p w14:paraId="2D7A6E31" w14:textId="2CFBA562" w:rsidR="0043224E" w:rsidRDefault="0043224E" w:rsidP="001C2459">
      <w:r w:rsidRPr="0043224E">
        <w:t>We enjoyed a potluck of</w:t>
      </w:r>
      <w:r>
        <w:t xml:space="preserve"> harvest dishes cooked with vegetables from the garden. </w:t>
      </w:r>
      <w:r w:rsidR="001C2459">
        <w:t>A huge</w:t>
      </w:r>
      <w:r>
        <w:t xml:space="preserve"> success was the pumpkin pie contest</w:t>
      </w:r>
      <w:r w:rsidR="001C2459">
        <w:t>,</w:t>
      </w:r>
      <w:r>
        <w:t xml:space="preserve"> with </w:t>
      </w:r>
      <w:proofErr w:type="spellStart"/>
      <w:r>
        <w:t>Micayla</w:t>
      </w:r>
      <w:proofErr w:type="spellEnd"/>
      <w:r>
        <w:t xml:space="preserve"> Peters taking first price.</w:t>
      </w:r>
    </w:p>
    <w:p w14:paraId="4CE213B5" w14:textId="352EC928" w:rsidR="0043224E" w:rsidRDefault="0043224E" w:rsidP="001C2459">
      <w:r>
        <w:t xml:space="preserve">The highlight of the night was our veggie bingo, for which several local businesses continue to donate prizes. </w:t>
      </w:r>
      <w:r w:rsidR="006B3613">
        <w:t>Thank you for all you do!</w:t>
      </w:r>
    </w:p>
    <w:p w14:paraId="5CDBB9B9" w14:textId="137C00FF" w:rsidR="00F11A5A" w:rsidRPr="00772FB8" w:rsidRDefault="0043224E" w:rsidP="001C2459">
      <w:r w:rsidRPr="0043224E">
        <w:t>Amicably</w:t>
      </w:r>
      <w:r>
        <w:t>,</w:t>
      </w:r>
      <w:r w:rsidR="00772FB8">
        <w:t xml:space="preserve"> </w:t>
      </w:r>
      <w:r w:rsidRPr="00772FB8">
        <w:rPr>
          <w:rFonts w:ascii="Anjelika Rose" w:hAnsi="Anjelika Rose"/>
          <w:sz w:val="40"/>
          <w:szCs w:val="40"/>
        </w:rPr>
        <w:t xml:space="preserve">Janice </w:t>
      </w:r>
      <w:r w:rsidR="00F11A5A" w:rsidRPr="00772FB8">
        <w:rPr>
          <w:rFonts w:ascii="Anjelika Rose" w:hAnsi="Anjelika Rose"/>
          <w:sz w:val="40"/>
          <w:szCs w:val="40"/>
        </w:rPr>
        <w:t xml:space="preserve"> </w:t>
      </w:r>
    </w:p>
    <w:p w14:paraId="7470CBDD" w14:textId="77777777" w:rsidR="0009586F" w:rsidRDefault="0009586F" w:rsidP="001C2459">
      <w:pPr>
        <w:sectPr w:rsidR="0009586F" w:rsidSect="005D79AD">
          <w:type w:val="continuous"/>
          <w:pgSz w:w="12240" w:h="15840" w:code="1"/>
          <w:pgMar w:top="720" w:right="576" w:bottom="720" w:left="576" w:header="360" w:footer="720" w:gutter="0"/>
          <w:cols w:num="3" w:space="720"/>
          <w:titlePg/>
          <w:docGrid w:linePitch="360"/>
        </w:sectPr>
      </w:pPr>
    </w:p>
    <w:p w14:paraId="2649DF70" w14:textId="2C073058" w:rsidR="0001065E" w:rsidRDefault="001C2459" w:rsidP="001C2459">
      <w:pPr>
        <w:sectPr w:rsidR="0001065E" w:rsidSect="00772FB8">
          <w:pgSz w:w="12240" w:h="15840" w:code="1"/>
          <w:pgMar w:top="720" w:right="576" w:bottom="720" w:left="576" w:header="360" w:footer="360" w:gutter="0"/>
          <w:cols w:space="720"/>
          <w:titlePg/>
          <w:docGrid w:linePitch="36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98176" behindDoc="1" locked="0" layoutInCell="1" allowOverlap="1" wp14:anchorId="56C7CDA6" wp14:editId="0033D57F">
                <wp:simplePos x="0" y="0"/>
                <wp:positionH relativeFrom="margin">
                  <wp:posOffset>4997450</wp:posOffset>
                </wp:positionH>
                <wp:positionV relativeFrom="margin">
                  <wp:posOffset>-50800</wp:posOffset>
                </wp:positionV>
                <wp:extent cx="1828800" cy="4542155"/>
                <wp:effectExtent l="0" t="0" r="317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54215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57F282" w14:textId="567C4492" w:rsidR="002F7812" w:rsidRPr="00AD0D08" w:rsidRDefault="002F7812" w:rsidP="001C2459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AD0D08">
                                <w:rPr>
                                  <w:b/>
                                  <w:color w:val="FFFFFF" w:themeColor="background1"/>
                                </w:rPr>
                                <w:t>NOVEMBER</w:t>
                              </w:r>
                            </w:p>
                            <w:p w14:paraId="45F3E5DA" w14:textId="77B91790" w:rsidR="002F7812" w:rsidRPr="00AD0D08" w:rsidRDefault="002F7812" w:rsidP="001C245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D0D08">
                                <w:rPr>
                                  <w:color w:val="FFFFFF" w:themeColor="background1"/>
                                </w:rPr>
                                <w:t>4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  <w:t>–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  <w:t>3 PM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  <w:t>Canning Workshop</w:t>
                              </w:r>
                            </w:p>
                            <w:p w14:paraId="785F7C23" w14:textId="07342D43" w:rsidR="002F7812" w:rsidRPr="00AD0D08" w:rsidRDefault="002F7812" w:rsidP="001C245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D0D08">
                                <w:rPr>
                                  <w:color w:val="FFFFFF" w:themeColor="background1"/>
                                </w:rPr>
                                <w:t>12</w:t>
                              </w:r>
                              <w:bookmarkStart w:id="0" w:name="_Hlk506194956"/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  <w:t>–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bookmarkEnd w:id="0"/>
                              <w:r w:rsidRPr="00AD0D08">
                                <w:rPr>
                                  <w:color w:val="FFFFFF" w:themeColor="background1"/>
                                </w:rPr>
                                <w:t>6 AM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  <w:t>Bird Watching</w:t>
                              </w:r>
                            </w:p>
                            <w:p w14:paraId="6276C493" w14:textId="77803477" w:rsidR="002F7812" w:rsidRPr="00AD0D08" w:rsidRDefault="002F7812" w:rsidP="001C245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D0D08">
                                <w:rPr>
                                  <w:color w:val="FFFFFF" w:themeColor="background1"/>
                                </w:rPr>
                                <w:t>18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  <w:t>–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  <w:t>3 PM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  <w:t>T-day Cooking Class</w:t>
                              </w:r>
                            </w:p>
                            <w:p w14:paraId="2B2CEF42" w14:textId="7D594DBC" w:rsidR="002F7812" w:rsidRPr="00AD0D08" w:rsidRDefault="002F7812" w:rsidP="001C2459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AD0D08">
                                <w:rPr>
                                  <w:b/>
                                  <w:color w:val="FFFFFF" w:themeColor="background1"/>
                                </w:rPr>
                                <w:t>DECEMBER</w:t>
                              </w:r>
                            </w:p>
                            <w:p w14:paraId="049E108A" w14:textId="4184A372" w:rsidR="002F7812" w:rsidRPr="00AD0D08" w:rsidRDefault="002F7812" w:rsidP="001C245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  <w:t>–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5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 xml:space="preserve"> PM 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Birdseed Ornaments</w:t>
                              </w:r>
                            </w:p>
                            <w:p w14:paraId="660819BC" w14:textId="6CF3DA26" w:rsidR="002F7812" w:rsidRPr="00AD0D08" w:rsidRDefault="002F7812" w:rsidP="001C245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17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  <w:t>–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3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 xml:space="preserve"> PM 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Seasonal Potluck</w:t>
                              </w:r>
                            </w:p>
                            <w:p w14:paraId="4F404D48" w14:textId="7965CFBA" w:rsidR="002F7812" w:rsidRPr="00AD0D08" w:rsidRDefault="002F7812" w:rsidP="001C2459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AD0D08">
                                <w:rPr>
                                  <w:b/>
                                  <w:color w:val="FFFFFF" w:themeColor="background1"/>
                                </w:rPr>
                                <w:t>JANUARY</w:t>
                              </w:r>
                            </w:p>
                            <w:p w14:paraId="56DD33F9" w14:textId="53AEC557" w:rsidR="002F7812" w:rsidRPr="00AD0D08" w:rsidRDefault="002F7812" w:rsidP="001C245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D0D08">
                                <w:rPr>
                                  <w:color w:val="FFFFFF" w:themeColor="background1"/>
                                </w:rPr>
                                <w:t>1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  <w:t>–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  <w:t xml:space="preserve">7 PM 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ANOTHER EVENT</w:t>
                              </w:r>
                            </w:p>
                            <w:p w14:paraId="194FAE62" w14:textId="3F5DFE34" w:rsidR="002F7812" w:rsidRPr="00AD0D08" w:rsidRDefault="002F7812" w:rsidP="001C245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D0D08">
                                <w:rPr>
                                  <w:color w:val="FFFFFF" w:themeColor="background1"/>
                                </w:rPr>
                                <w:t>1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  <w:t>–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  <w:t xml:space="preserve">7 PM </w:t>
                              </w:r>
                              <w:r w:rsidRPr="00AD0D0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ANOTHER EVENT</w:t>
                              </w:r>
                            </w:p>
                            <w:p w14:paraId="0C89A1C1" w14:textId="28E39201" w:rsidR="002F7812" w:rsidRPr="00AD0D08" w:rsidRDefault="002F7812" w:rsidP="00AD0D08">
                              <w:pPr>
                                <w:spacing w:after="120"/>
                                <w:rPr>
                                  <w:b/>
                                  <w:color w:val="2B7471" w:themeColor="accent1" w:themeShade="80"/>
                                  <w:sz w:val="22"/>
                                  <w:u w:val="single"/>
                                </w:rPr>
                              </w:pPr>
                              <w:r w:rsidRPr="00AD0D08">
                                <w:rPr>
                                  <w:b/>
                                  <w:color w:val="2B7471" w:themeColor="accent1" w:themeShade="80"/>
                                  <w:sz w:val="22"/>
                                  <w:u w:val="single"/>
                                </w:rPr>
                                <w:t>Details:</w:t>
                              </w:r>
                            </w:p>
                            <w:p w14:paraId="38846C33" w14:textId="52629B11" w:rsidR="002F7812" w:rsidRPr="00AD0D08" w:rsidRDefault="002F7812" w:rsidP="001C2459">
                              <w:pPr>
                                <w:rPr>
                                  <w:color w:val="2B7471" w:themeColor="accent1" w:themeShade="80"/>
                                </w:rPr>
                              </w:pPr>
                              <w:r w:rsidRPr="00AD0D08">
                                <w:rPr>
                                  <w:color w:val="2B7471" w:themeColor="accent1" w:themeShade="80"/>
                                </w:rPr>
                                <w:t>seattlegardencollective.com/</w:t>
                              </w:r>
                              <w:r w:rsidRPr="001C2459">
                                <w:br/>
                              </w:r>
                              <w:r w:rsidRPr="00AD0D08">
                                <w:rPr>
                                  <w:color w:val="2B7471" w:themeColor="accent1" w:themeShade="80"/>
                                </w:rPr>
                                <w:t>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9283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FE29A" w14:textId="45392D19" w:rsidR="002F7812" w:rsidRPr="00C10FC2" w:rsidRDefault="002F7812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74CBC8" w:themeColor="accent1"/>
                                  <w:sz w:val="28"/>
                                  <w:szCs w:val="28"/>
                                </w:rPr>
                              </w:pPr>
                              <w:r w:rsidRPr="00C10FC2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74CBC8" w:themeColor="accent1"/>
                                  <w:sz w:val="28"/>
                                  <w:szCs w:val="28"/>
                                </w:rPr>
                                <w:t>upcoming 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7CDA6" id="Group 201" o:spid="_x0000_s1033" style="position:absolute;margin-left:393.5pt;margin-top:-4pt;width:2in;height:357.65pt;z-index:-251618304;mso-width-percent:308;mso-wrap-distance-left:18pt;mso-wrap-distance-right:18pt;mso-position-horizontal-relative:margin;mso-position-vertical-relative:margin;mso-width-percent:308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">
                <v:rect id="Rectangle 202" o:spid="_x0000_s1034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74cbc8 [3204]" stroked="f" strokeweight="1pt"/>
                <v:rect id="Rectangle 203" o:spid="_x0000_s1035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74cbc8 [3204]" stroked="f" strokeweight="1pt">
                  <v:textbox inset=",14.4pt,8.64pt,18pt">
                    <w:txbxContent>
                      <w:p w14:paraId="1F57F282" w14:textId="567C4492" w:rsidR="002F7812" w:rsidRPr="00AD0D08" w:rsidRDefault="002F7812" w:rsidP="001C2459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AD0D08">
                          <w:rPr>
                            <w:b/>
                            <w:color w:val="FFFFFF" w:themeColor="background1"/>
                          </w:rPr>
                          <w:t>NOVEMBER</w:t>
                        </w:r>
                      </w:p>
                      <w:p w14:paraId="45F3E5DA" w14:textId="77B91790" w:rsidR="002F7812" w:rsidRPr="00AD0D08" w:rsidRDefault="002F7812" w:rsidP="001C2459">
                        <w:pPr>
                          <w:rPr>
                            <w:color w:val="FFFFFF" w:themeColor="background1"/>
                          </w:rPr>
                        </w:pPr>
                        <w:r w:rsidRPr="00AD0D08">
                          <w:rPr>
                            <w:color w:val="FFFFFF" w:themeColor="background1"/>
                          </w:rPr>
                          <w:t>4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  <w:t>–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  <w:t>3 PM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  <w:t>Canning Workshop</w:t>
                        </w:r>
                      </w:p>
                      <w:p w14:paraId="785F7C23" w14:textId="07342D43" w:rsidR="002F7812" w:rsidRPr="00AD0D08" w:rsidRDefault="002F7812" w:rsidP="001C2459">
                        <w:pPr>
                          <w:rPr>
                            <w:color w:val="FFFFFF" w:themeColor="background1"/>
                          </w:rPr>
                        </w:pPr>
                        <w:r w:rsidRPr="00AD0D08">
                          <w:rPr>
                            <w:color w:val="FFFFFF" w:themeColor="background1"/>
                          </w:rPr>
                          <w:t>12</w:t>
                        </w:r>
                        <w:bookmarkStart w:id="1" w:name="_Hlk506194956"/>
                        <w:r w:rsidRPr="00AD0D08">
                          <w:rPr>
                            <w:color w:val="FFFFFF" w:themeColor="background1"/>
                          </w:rPr>
                          <w:tab/>
                          <w:t>–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</w:r>
                        <w:bookmarkEnd w:id="1"/>
                        <w:r w:rsidRPr="00AD0D08">
                          <w:rPr>
                            <w:color w:val="FFFFFF" w:themeColor="background1"/>
                          </w:rPr>
                          <w:t>6 AM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  <w:t>Bird Watching</w:t>
                        </w:r>
                      </w:p>
                      <w:p w14:paraId="6276C493" w14:textId="77803477" w:rsidR="002F7812" w:rsidRPr="00AD0D08" w:rsidRDefault="002F7812" w:rsidP="001C2459">
                        <w:pPr>
                          <w:rPr>
                            <w:color w:val="FFFFFF" w:themeColor="background1"/>
                          </w:rPr>
                        </w:pPr>
                        <w:r w:rsidRPr="00AD0D08">
                          <w:rPr>
                            <w:color w:val="FFFFFF" w:themeColor="background1"/>
                          </w:rPr>
                          <w:t>18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  <w:t>–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  <w:t>3 PM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  <w:t>T-day Cooking Class</w:t>
                        </w:r>
                      </w:p>
                      <w:p w14:paraId="2B2CEF42" w14:textId="7D594DBC" w:rsidR="002F7812" w:rsidRPr="00AD0D08" w:rsidRDefault="002F7812" w:rsidP="001C2459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AD0D08">
                          <w:rPr>
                            <w:b/>
                            <w:color w:val="FFFFFF" w:themeColor="background1"/>
                          </w:rPr>
                          <w:t>DECEMBER</w:t>
                        </w:r>
                      </w:p>
                      <w:p w14:paraId="049E108A" w14:textId="4184A372" w:rsidR="002F7812" w:rsidRPr="00AD0D08" w:rsidRDefault="002F7812" w:rsidP="001C245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  <w:t>–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>5</w:t>
                        </w:r>
                        <w:r w:rsidRPr="00AD0D08">
                          <w:rPr>
                            <w:color w:val="FFFFFF" w:themeColor="background1"/>
                          </w:rPr>
                          <w:t xml:space="preserve"> PM 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>Birdseed Ornaments</w:t>
                        </w:r>
                      </w:p>
                      <w:p w14:paraId="660819BC" w14:textId="6CF3DA26" w:rsidR="002F7812" w:rsidRPr="00AD0D08" w:rsidRDefault="002F7812" w:rsidP="001C245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17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  <w:t>–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>3</w:t>
                        </w:r>
                        <w:r w:rsidRPr="00AD0D08">
                          <w:rPr>
                            <w:color w:val="FFFFFF" w:themeColor="background1"/>
                          </w:rPr>
                          <w:t xml:space="preserve"> PM 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>Seasonal Potluck</w:t>
                        </w:r>
                      </w:p>
                      <w:p w14:paraId="4F404D48" w14:textId="7965CFBA" w:rsidR="002F7812" w:rsidRPr="00AD0D08" w:rsidRDefault="002F7812" w:rsidP="001C2459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AD0D08">
                          <w:rPr>
                            <w:b/>
                            <w:color w:val="FFFFFF" w:themeColor="background1"/>
                          </w:rPr>
                          <w:t>JANUARY</w:t>
                        </w:r>
                      </w:p>
                      <w:p w14:paraId="56DD33F9" w14:textId="53AEC557" w:rsidR="002F7812" w:rsidRPr="00AD0D08" w:rsidRDefault="002F7812" w:rsidP="001C2459">
                        <w:pPr>
                          <w:rPr>
                            <w:color w:val="FFFFFF" w:themeColor="background1"/>
                          </w:rPr>
                        </w:pPr>
                        <w:r w:rsidRPr="00AD0D08">
                          <w:rPr>
                            <w:color w:val="FFFFFF" w:themeColor="background1"/>
                          </w:rPr>
                          <w:t>1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  <w:t>–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  <w:t xml:space="preserve">7 PM 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>ANOTHER EVENT</w:t>
                        </w:r>
                      </w:p>
                      <w:p w14:paraId="194FAE62" w14:textId="3F5DFE34" w:rsidR="002F7812" w:rsidRPr="00AD0D08" w:rsidRDefault="002F7812" w:rsidP="001C2459">
                        <w:pPr>
                          <w:rPr>
                            <w:color w:val="FFFFFF" w:themeColor="background1"/>
                          </w:rPr>
                        </w:pPr>
                        <w:r w:rsidRPr="00AD0D08">
                          <w:rPr>
                            <w:color w:val="FFFFFF" w:themeColor="background1"/>
                          </w:rPr>
                          <w:t>1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  <w:t>–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  <w:t xml:space="preserve">7 PM </w:t>
                        </w:r>
                        <w:r w:rsidRPr="00AD0D08"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>ANOTHER EVENT</w:t>
                        </w:r>
                      </w:p>
                      <w:p w14:paraId="0C89A1C1" w14:textId="28E39201" w:rsidR="002F7812" w:rsidRPr="00AD0D08" w:rsidRDefault="002F7812" w:rsidP="00AD0D08">
                        <w:pPr>
                          <w:spacing w:after="120"/>
                          <w:rPr>
                            <w:b/>
                            <w:color w:val="2B7471" w:themeColor="accent1" w:themeShade="80"/>
                            <w:sz w:val="22"/>
                            <w:u w:val="single"/>
                          </w:rPr>
                        </w:pPr>
                        <w:r w:rsidRPr="00AD0D08">
                          <w:rPr>
                            <w:b/>
                            <w:color w:val="2B7471" w:themeColor="accent1" w:themeShade="80"/>
                            <w:sz w:val="22"/>
                            <w:u w:val="single"/>
                          </w:rPr>
                          <w:t>Details:</w:t>
                        </w:r>
                      </w:p>
                      <w:p w14:paraId="38846C33" w14:textId="52629B11" w:rsidR="002F7812" w:rsidRPr="00AD0D08" w:rsidRDefault="002F7812" w:rsidP="001C2459">
                        <w:pPr>
                          <w:rPr>
                            <w:color w:val="2B7471" w:themeColor="accent1" w:themeShade="80"/>
                          </w:rPr>
                        </w:pPr>
                        <w:r w:rsidRPr="00AD0D08">
                          <w:rPr>
                            <w:color w:val="2B7471" w:themeColor="accent1" w:themeShade="80"/>
                          </w:rPr>
                          <w:t>seattlegardencollective.com/</w:t>
                        </w:r>
                        <w:r w:rsidRPr="001C2459">
                          <w:br/>
                        </w:r>
                        <w:r w:rsidRPr="00AD0D08">
                          <w:rPr>
                            <w:color w:val="2B7471" w:themeColor="accent1" w:themeShade="80"/>
                          </w:rPr>
                          <w:t>events</w:t>
                        </w:r>
                      </w:p>
                    </w:txbxContent>
                  </v:textbox>
                </v:rect>
                <v:shape id="Text Box 204" o:spid="_x0000_s1036" type="#_x0000_t202" style="position:absolute;top:2318;width:18288;height:9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599FE29A" w14:textId="45392D19" w:rsidR="002F7812" w:rsidRPr="00C10FC2" w:rsidRDefault="002F7812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74CBC8" w:themeColor="accent1"/>
                            <w:sz w:val="28"/>
                            <w:szCs w:val="28"/>
                          </w:rPr>
                        </w:pPr>
                        <w:r w:rsidRPr="00C10FC2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74CBC8" w:themeColor="accent1"/>
                            <w:sz w:val="28"/>
                            <w:szCs w:val="28"/>
                          </w:rPr>
                          <w:t>upcoming EVENTS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ED81955" w14:textId="5F143D1A" w:rsidR="0001065E" w:rsidRDefault="006B3613" w:rsidP="001C2459">
      <w:pPr>
        <w:pStyle w:val="Heading1"/>
      </w:pPr>
      <w:r>
        <w:rPr>
          <w:noProof/>
        </w:rPr>
        <w:drawing>
          <wp:anchor distT="0" distB="0" distL="114300" distR="0" simplePos="0" relativeHeight="251705344" behindDoc="0" locked="0" layoutInCell="1" allowOverlap="1" wp14:anchorId="5616C190" wp14:editId="5F921CD6">
            <wp:simplePos x="0" y="0"/>
            <wp:positionH relativeFrom="column">
              <wp:posOffset>2413839</wp:posOffset>
            </wp:positionH>
            <wp:positionV relativeFrom="paragraph">
              <wp:posOffset>809015</wp:posOffset>
            </wp:positionV>
            <wp:extent cx="2093595" cy="1417320"/>
            <wp:effectExtent l="76200" t="114300" r="78105" b="10668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ortrait-299714_960_720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l="185" r="1360"/>
                    <a:stretch/>
                  </pic:blipFill>
                  <pic:spPr bwMode="auto">
                    <a:xfrm rot="324016">
                      <a:off x="0" y="0"/>
                      <a:ext cx="2093595" cy="141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459">
        <w:t>From the President</w:t>
      </w:r>
    </w:p>
    <w:p w14:paraId="60DF0735" w14:textId="77777777" w:rsidR="001C2459" w:rsidRDefault="001C2459" w:rsidP="001C2459">
      <w:pPr>
        <w:sectPr w:rsidR="001C2459" w:rsidSect="001C2459">
          <w:type w:val="continuous"/>
          <w:pgSz w:w="12240" w:h="15840" w:code="1"/>
          <w:pgMar w:top="720" w:right="576" w:bottom="720" w:left="576" w:header="360" w:footer="720" w:gutter="0"/>
          <w:cols w:space="504"/>
          <w:titlePg/>
          <w:docGrid w:linePitch="360"/>
        </w:sectPr>
      </w:pPr>
    </w:p>
    <w:p w14:paraId="47D2E4FD" w14:textId="0F2DA3C7" w:rsidR="001C2459" w:rsidRPr="00AD0D08" w:rsidRDefault="00AD0D08" w:rsidP="001C2459">
      <w:pPr>
        <w:rPr>
          <w:color w:val="A6A6A6" w:themeColor="background1" w:themeShade="A6"/>
        </w:rPr>
      </w:pPr>
      <w:r w:rsidRPr="00AD0D08">
        <w:rPr>
          <w:color w:val="A6A6A6" w:themeColor="background1" w:themeShade="A6"/>
        </w:rPr>
        <w:t>By: Angela Dickerson</w:t>
      </w:r>
    </w:p>
    <w:p w14:paraId="05B76836" w14:textId="38D76CEA" w:rsidR="009B38D6" w:rsidRPr="009B38D6" w:rsidRDefault="001C2459" w:rsidP="009B38D6">
      <w:pPr>
        <w:rPr>
          <w:lang w:val="es-MX"/>
        </w:rPr>
      </w:pPr>
      <w:r w:rsidRPr="001C2459">
        <w:t>As 2017 draws to a close, we look back on yet another successful year</w:t>
      </w:r>
      <w:r w:rsidR="009B38D6">
        <w:t xml:space="preserve">. Lorem ipsum dolor sit </w:t>
      </w:r>
      <w:proofErr w:type="spellStart"/>
      <w:r w:rsidR="009B38D6">
        <w:t>amet</w:t>
      </w:r>
      <w:proofErr w:type="spellEnd"/>
      <w:r w:rsidR="009B38D6">
        <w:t xml:space="preserve">, </w:t>
      </w:r>
      <w:proofErr w:type="spellStart"/>
      <w:r w:rsidR="009B38D6">
        <w:t>consectetur</w:t>
      </w:r>
      <w:proofErr w:type="spellEnd"/>
      <w:r w:rsidR="009B38D6">
        <w:t xml:space="preserve"> </w:t>
      </w:r>
      <w:proofErr w:type="spellStart"/>
      <w:r w:rsidR="009B38D6">
        <w:t>adipiscing</w:t>
      </w:r>
      <w:proofErr w:type="spellEnd"/>
      <w:r w:rsidR="009B38D6">
        <w:t xml:space="preserve"> </w:t>
      </w:r>
      <w:proofErr w:type="spellStart"/>
      <w:r w:rsidR="009B38D6">
        <w:t>elit</w:t>
      </w:r>
      <w:proofErr w:type="spellEnd"/>
      <w:r w:rsidR="009B38D6">
        <w:t xml:space="preserve">. </w:t>
      </w:r>
      <w:proofErr w:type="spellStart"/>
      <w:r w:rsidR="009B38D6">
        <w:t>Aliquam</w:t>
      </w:r>
      <w:proofErr w:type="spellEnd"/>
      <w:r w:rsidR="009B38D6">
        <w:t xml:space="preserve"> vitae </w:t>
      </w:r>
      <w:proofErr w:type="spellStart"/>
      <w:r w:rsidR="009B38D6">
        <w:t>sagittis</w:t>
      </w:r>
      <w:proofErr w:type="spellEnd"/>
      <w:r w:rsidR="009B38D6">
        <w:t xml:space="preserve"> </w:t>
      </w:r>
      <w:proofErr w:type="spellStart"/>
      <w:r w:rsidR="009B38D6">
        <w:t>urna</w:t>
      </w:r>
      <w:proofErr w:type="spellEnd"/>
      <w:r w:rsidR="009B38D6">
        <w:t xml:space="preserve">, </w:t>
      </w:r>
      <w:proofErr w:type="spellStart"/>
      <w:r w:rsidR="009B38D6">
        <w:t>eget</w:t>
      </w:r>
      <w:proofErr w:type="spellEnd"/>
      <w:r w:rsidR="009B38D6">
        <w:t xml:space="preserve"> </w:t>
      </w:r>
      <w:proofErr w:type="spellStart"/>
      <w:r w:rsidR="009B38D6">
        <w:t>tincidunt</w:t>
      </w:r>
      <w:proofErr w:type="spellEnd"/>
      <w:r w:rsidR="009B38D6">
        <w:t xml:space="preserve"> sem. </w:t>
      </w:r>
      <w:r w:rsidR="009B38D6" w:rsidRPr="009B38D6">
        <w:rPr>
          <w:lang w:val="fr-FR"/>
        </w:rPr>
        <w:t xml:space="preserve">Integer et </w:t>
      </w:r>
      <w:proofErr w:type="spellStart"/>
      <w:r w:rsidR="009B38D6" w:rsidRPr="009B38D6">
        <w:rPr>
          <w:lang w:val="fr-FR"/>
        </w:rPr>
        <w:t>odio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scelerisque</w:t>
      </w:r>
      <w:proofErr w:type="spellEnd"/>
      <w:r w:rsidR="009B38D6" w:rsidRPr="009B38D6">
        <w:rPr>
          <w:lang w:val="fr-FR"/>
        </w:rPr>
        <w:t xml:space="preserve">, </w:t>
      </w:r>
      <w:proofErr w:type="spellStart"/>
      <w:r w:rsidR="009B38D6" w:rsidRPr="009B38D6">
        <w:rPr>
          <w:lang w:val="fr-FR"/>
        </w:rPr>
        <w:t>sollicitudin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purus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finibus</w:t>
      </w:r>
      <w:proofErr w:type="spellEnd"/>
      <w:r w:rsidR="009B38D6" w:rsidRPr="009B38D6">
        <w:rPr>
          <w:lang w:val="fr-FR"/>
        </w:rPr>
        <w:t xml:space="preserve">, </w:t>
      </w:r>
      <w:proofErr w:type="spellStart"/>
      <w:r w:rsidR="009B38D6" w:rsidRPr="009B38D6">
        <w:rPr>
          <w:lang w:val="fr-FR"/>
        </w:rPr>
        <w:t>efficitur</w:t>
      </w:r>
      <w:proofErr w:type="spellEnd"/>
      <w:r w:rsidR="009B38D6" w:rsidRPr="009B38D6">
        <w:rPr>
          <w:lang w:val="fr-FR"/>
        </w:rPr>
        <w:t xml:space="preserve"> erat. In </w:t>
      </w:r>
      <w:proofErr w:type="spellStart"/>
      <w:r w:rsidR="009B38D6" w:rsidRPr="009B38D6">
        <w:rPr>
          <w:lang w:val="fr-FR"/>
        </w:rPr>
        <w:t>pellentesque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faucibus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risus</w:t>
      </w:r>
      <w:proofErr w:type="spellEnd"/>
      <w:r w:rsidR="009B38D6" w:rsidRPr="009B38D6">
        <w:rPr>
          <w:lang w:val="fr-FR"/>
        </w:rPr>
        <w:t xml:space="preserve"> nec </w:t>
      </w:r>
      <w:proofErr w:type="spellStart"/>
      <w:r w:rsidR="009B38D6" w:rsidRPr="009B38D6">
        <w:rPr>
          <w:lang w:val="fr-FR"/>
        </w:rPr>
        <w:t>sodales</w:t>
      </w:r>
      <w:proofErr w:type="spellEnd"/>
      <w:r w:rsidR="009B38D6" w:rsidRPr="009B38D6">
        <w:rPr>
          <w:lang w:val="fr-FR"/>
        </w:rPr>
        <w:t xml:space="preserve">. Nam </w:t>
      </w:r>
      <w:proofErr w:type="spellStart"/>
      <w:r w:rsidR="009B38D6" w:rsidRPr="009B38D6">
        <w:rPr>
          <w:lang w:val="fr-FR"/>
        </w:rPr>
        <w:t>lorem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quam</w:t>
      </w:r>
      <w:proofErr w:type="spellEnd"/>
      <w:r w:rsidR="009B38D6" w:rsidRPr="009B38D6">
        <w:rPr>
          <w:lang w:val="fr-FR"/>
        </w:rPr>
        <w:t xml:space="preserve">, </w:t>
      </w:r>
      <w:proofErr w:type="spellStart"/>
      <w:r w:rsidR="009B38D6" w:rsidRPr="009B38D6">
        <w:rPr>
          <w:lang w:val="fr-FR"/>
        </w:rPr>
        <w:t>condimentum</w:t>
      </w:r>
      <w:proofErr w:type="spellEnd"/>
      <w:r w:rsidR="009B38D6" w:rsidRPr="009B38D6">
        <w:rPr>
          <w:lang w:val="fr-FR"/>
        </w:rPr>
        <w:t xml:space="preserve"> mollis </w:t>
      </w:r>
      <w:proofErr w:type="spellStart"/>
      <w:r w:rsidR="009B38D6" w:rsidRPr="009B38D6">
        <w:rPr>
          <w:lang w:val="fr-FR"/>
        </w:rPr>
        <w:t>enim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quis</w:t>
      </w:r>
      <w:proofErr w:type="spellEnd"/>
      <w:r w:rsidR="009B38D6" w:rsidRPr="009B38D6">
        <w:rPr>
          <w:lang w:val="fr-FR"/>
        </w:rPr>
        <w:t xml:space="preserve">, </w:t>
      </w:r>
      <w:proofErr w:type="spellStart"/>
      <w:r w:rsidR="009B38D6" w:rsidRPr="009B38D6">
        <w:rPr>
          <w:lang w:val="fr-FR"/>
        </w:rPr>
        <w:t>volutpat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finibus</w:t>
      </w:r>
      <w:proofErr w:type="spellEnd"/>
      <w:r w:rsidR="009B38D6" w:rsidRPr="009B38D6">
        <w:rPr>
          <w:lang w:val="fr-FR"/>
        </w:rPr>
        <w:t xml:space="preserve"> massa. </w:t>
      </w:r>
      <w:proofErr w:type="spellStart"/>
      <w:r w:rsidR="009B38D6" w:rsidRPr="009B38D6">
        <w:rPr>
          <w:lang w:val="fr-FR"/>
        </w:rPr>
        <w:t>Maecenas</w:t>
      </w:r>
      <w:proofErr w:type="spellEnd"/>
      <w:r w:rsidR="009B38D6" w:rsidRPr="009B38D6">
        <w:rPr>
          <w:lang w:val="fr-FR"/>
        </w:rPr>
        <w:t xml:space="preserve"> a </w:t>
      </w:r>
      <w:proofErr w:type="spellStart"/>
      <w:r w:rsidR="009B38D6" w:rsidRPr="009B38D6">
        <w:rPr>
          <w:lang w:val="fr-FR"/>
        </w:rPr>
        <w:t>vulputate</w:t>
      </w:r>
      <w:proofErr w:type="spellEnd"/>
      <w:r w:rsidR="009B38D6" w:rsidRPr="009B38D6">
        <w:rPr>
          <w:lang w:val="fr-FR"/>
        </w:rPr>
        <w:t xml:space="preserve"> ipsum. </w:t>
      </w:r>
      <w:proofErr w:type="spellStart"/>
      <w:r w:rsidR="009B38D6" w:rsidRPr="009B38D6">
        <w:rPr>
          <w:lang w:val="fr-FR"/>
        </w:rPr>
        <w:t>Vivamus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hendrerit</w:t>
      </w:r>
      <w:proofErr w:type="spellEnd"/>
      <w:r w:rsidR="009B38D6" w:rsidRPr="009B38D6">
        <w:rPr>
          <w:lang w:val="fr-FR"/>
        </w:rPr>
        <w:t xml:space="preserve"> ante </w:t>
      </w:r>
      <w:proofErr w:type="spellStart"/>
      <w:r w:rsidR="009B38D6" w:rsidRPr="009B38D6">
        <w:rPr>
          <w:lang w:val="fr-FR"/>
        </w:rPr>
        <w:t>tempus</w:t>
      </w:r>
      <w:proofErr w:type="spellEnd"/>
      <w:r w:rsidR="009B38D6" w:rsidRPr="009B38D6">
        <w:rPr>
          <w:lang w:val="fr-FR"/>
        </w:rPr>
        <w:t xml:space="preserve">, </w:t>
      </w:r>
      <w:proofErr w:type="spellStart"/>
      <w:r w:rsidR="009B38D6" w:rsidRPr="009B38D6">
        <w:rPr>
          <w:lang w:val="fr-FR"/>
        </w:rPr>
        <w:t>eleifend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sapien</w:t>
      </w:r>
      <w:proofErr w:type="spellEnd"/>
      <w:r w:rsidR="009B38D6" w:rsidRPr="009B38D6">
        <w:rPr>
          <w:lang w:val="fr-FR"/>
        </w:rPr>
        <w:t xml:space="preserve"> non, </w:t>
      </w:r>
      <w:proofErr w:type="spellStart"/>
      <w:r w:rsidR="009B38D6" w:rsidRPr="009B38D6">
        <w:rPr>
          <w:lang w:val="fr-FR"/>
        </w:rPr>
        <w:t>vestibulum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urna</w:t>
      </w:r>
      <w:proofErr w:type="spellEnd"/>
      <w:r w:rsidR="009B38D6" w:rsidRPr="009B38D6">
        <w:rPr>
          <w:lang w:val="fr-FR"/>
        </w:rPr>
        <w:t xml:space="preserve">. </w:t>
      </w:r>
      <w:proofErr w:type="spellStart"/>
      <w:r w:rsidR="009B38D6" w:rsidRPr="009B38D6">
        <w:rPr>
          <w:lang w:val="fr-FR"/>
        </w:rPr>
        <w:t>Maecenas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metus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lorem</w:t>
      </w:r>
      <w:proofErr w:type="spellEnd"/>
      <w:r w:rsidR="009B38D6" w:rsidRPr="009B38D6">
        <w:rPr>
          <w:lang w:val="fr-FR"/>
        </w:rPr>
        <w:t xml:space="preserve">, </w:t>
      </w:r>
      <w:proofErr w:type="spellStart"/>
      <w:r w:rsidR="009B38D6" w:rsidRPr="009B38D6">
        <w:rPr>
          <w:lang w:val="fr-FR"/>
        </w:rPr>
        <w:t>ultricies</w:t>
      </w:r>
      <w:proofErr w:type="spellEnd"/>
      <w:r w:rsidR="009B38D6" w:rsidRPr="009B38D6">
        <w:rPr>
          <w:lang w:val="fr-FR"/>
        </w:rPr>
        <w:t xml:space="preserve"> a </w:t>
      </w:r>
      <w:proofErr w:type="spellStart"/>
      <w:r w:rsidR="009B38D6" w:rsidRPr="009B38D6">
        <w:rPr>
          <w:lang w:val="fr-FR"/>
        </w:rPr>
        <w:t>leo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sit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amet</w:t>
      </w:r>
      <w:proofErr w:type="spellEnd"/>
      <w:r w:rsidR="009B38D6" w:rsidRPr="009B38D6">
        <w:rPr>
          <w:lang w:val="fr-FR"/>
        </w:rPr>
        <w:t xml:space="preserve">, </w:t>
      </w:r>
      <w:proofErr w:type="spellStart"/>
      <w:r w:rsidR="009B38D6" w:rsidRPr="009B38D6">
        <w:rPr>
          <w:lang w:val="fr-FR"/>
        </w:rPr>
        <w:t>maximus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fermentum</w:t>
      </w:r>
      <w:proofErr w:type="spellEnd"/>
      <w:r w:rsidR="009B38D6" w:rsidRPr="009B38D6">
        <w:rPr>
          <w:lang w:val="fr-FR"/>
        </w:rPr>
        <w:t xml:space="preserve"> </w:t>
      </w:r>
      <w:proofErr w:type="spellStart"/>
      <w:r w:rsidR="009B38D6" w:rsidRPr="009B38D6">
        <w:rPr>
          <w:lang w:val="fr-FR"/>
        </w:rPr>
        <w:t>metus</w:t>
      </w:r>
      <w:proofErr w:type="spellEnd"/>
      <w:r w:rsidR="009B38D6" w:rsidRPr="009B38D6">
        <w:rPr>
          <w:lang w:val="fr-FR"/>
        </w:rPr>
        <w:t xml:space="preserve">. </w:t>
      </w:r>
      <w:proofErr w:type="spellStart"/>
      <w:r w:rsidR="009B38D6" w:rsidRPr="009B38D6">
        <w:rPr>
          <w:lang w:val="es-MX"/>
        </w:rPr>
        <w:t>Nam</w:t>
      </w:r>
      <w:proofErr w:type="spellEnd"/>
      <w:r w:rsidR="009B38D6" w:rsidRPr="009B38D6">
        <w:rPr>
          <w:lang w:val="es-MX"/>
        </w:rPr>
        <w:t xml:space="preserve"> </w:t>
      </w:r>
      <w:proofErr w:type="spellStart"/>
      <w:r w:rsidR="009B38D6" w:rsidRPr="009B38D6">
        <w:rPr>
          <w:lang w:val="es-MX"/>
        </w:rPr>
        <w:t>eu</w:t>
      </w:r>
      <w:proofErr w:type="spellEnd"/>
      <w:r w:rsidR="009B38D6" w:rsidRPr="009B38D6">
        <w:rPr>
          <w:lang w:val="es-MX"/>
        </w:rPr>
        <w:t xml:space="preserve"> </w:t>
      </w:r>
      <w:proofErr w:type="spellStart"/>
      <w:r w:rsidR="009B38D6" w:rsidRPr="009B38D6">
        <w:rPr>
          <w:lang w:val="es-MX"/>
        </w:rPr>
        <w:t>orci</w:t>
      </w:r>
      <w:proofErr w:type="spellEnd"/>
      <w:r w:rsidR="009B38D6" w:rsidRPr="009B38D6">
        <w:rPr>
          <w:lang w:val="es-MX"/>
        </w:rPr>
        <w:t xml:space="preserve"> </w:t>
      </w:r>
      <w:proofErr w:type="spellStart"/>
      <w:r w:rsidR="009B38D6" w:rsidRPr="009B38D6">
        <w:rPr>
          <w:lang w:val="es-MX"/>
        </w:rPr>
        <w:t>vel</w:t>
      </w:r>
      <w:proofErr w:type="spellEnd"/>
      <w:r w:rsidR="009B38D6" w:rsidRPr="009B38D6">
        <w:rPr>
          <w:lang w:val="es-MX"/>
        </w:rPr>
        <w:t xml:space="preserve"> tortor </w:t>
      </w:r>
      <w:proofErr w:type="spellStart"/>
      <w:r w:rsidR="009B38D6" w:rsidRPr="009B38D6">
        <w:rPr>
          <w:lang w:val="es-MX"/>
        </w:rPr>
        <w:t>eleifend</w:t>
      </w:r>
      <w:proofErr w:type="spellEnd"/>
      <w:r w:rsidR="009B38D6" w:rsidRPr="009B38D6">
        <w:rPr>
          <w:lang w:val="es-MX"/>
        </w:rPr>
        <w:t xml:space="preserve"> </w:t>
      </w:r>
      <w:proofErr w:type="spellStart"/>
      <w:r w:rsidR="009B38D6" w:rsidRPr="009B38D6">
        <w:rPr>
          <w:lang w:val="es-MX"/>
        </w:rPr>
        <w:t>luctus</w:t>
      </w:r>
      <w:proofErr w:type="spellEnd"/>
      <w:r w:rsidR="009B38D6" w:rsidRPr="009B38D6">
        <w:rPr>
          <w:lang w:val="es-MX"/>
        </w:rPr>
        <w:t xml:space="preserve"> non </w:t>
      </w:r>
      <w:proofErr w:type="spellStart"/>
      <w:r w:rsidR="009B38D6" w:rsidRPr="009B38D6">
        <w:rPr>
          <w:lang w:val="es-MX"/>
        </w:rPr>
        <w:t>eget</w:t>
      </w:r>
      <w:proofErr w:type="spellEnd"/>
      <w:r w:rsidR="009B38D6" w:rsidRPr="009B38D6">
        <w:rPr>
          <w:lang w:val="es-MX"/>
        </w:rPr>
        <w:t xml:space="preserve"> </w:t>
      </w:r>
      <w:proofErr w:type="spellStart"/>
      <w:r w:rsidR="009B38D6" w:rsidRPr="009B38D6">
        <w:rPr>
          <w:lang w:val="es-MX"/>
        </w:rPr>
        <w:t>mi</w:t>
      </w:r>
      <w:proofErr w:type="spellEnd"/>
      <w:r w:rsidR="009B38D6" w:rsidRPr="009B38D6">
        <w:rPr>
          <w:lang w:val="es-MX"/>
        </w:rPr>
        <w:t xml:space="preserve">. </w:t>
      </w:r>
      <w:proofErr w:type="spellStart"/>
      <w:r w:rsidR="009B38D6" w:rsidRPr="009B38D6">
        <w:rPr>
          <w:lang w:val="es-MX"/>
        </w:rPr>
        <w:t>Praesent</w:t>
      </w:r>
      <w:proofErr w:type="spellEnd"/>
      <w:r w:rsidR="009B38D6" w:rsidRPr="009B38D6">
        <w:rPr>
          <w:lang w:val="es-MX"/>
        </w:rPr>
        <w:t xml:space="preserve"> </w:t>
      </w:r>
      <w:proofErr w:type="spellStart"/>
      <w:r w:rsidR="009B38D6" w:rsidRPr="009B38D6">
        <w:rPr>
          <w:lang w:val="es-MX"/>
        </w:rPr>
        <w:t>porttitor</w:t>
      </w:r>
      <w:proofErr w:type="spellEnd"/>
      <w:r w:rsidR="009B38D6" w:rsidRPr="009B38D6">
        <w:rPr>
          <w:lang w:val="es-MX"/>
        </w:rPr>
        <w:t xml:space="preserve"> </w:t>
      </w:r>
      <w:proofErr w:type="spellStart"/>
      <w:r w:rsidR="009B38D6" w:rsidRPr="009B38D6">
        <w:rPr>
          <w:lang w:val="es-MX"/>
        </w:rPr>
        <w:t>egestas</w:t>
      </w:r>
      <w:proofErr w:type="spellEnd"/>
      <w:r w:rsidR="009B38D6" w:rsidRPr="009B38D6">
        <w:rPr>
          <w:lang w:val="es-MX"/>
        </w:rPr>
        <w:t xml:space="preserve"> </w:t>
      </w:r>
      <w:proofErr w:type="spellStart"/>
      <w:r w:rsidR="009B38D6" w:rsidRPr="009B38D6">
        <w:rPr>
          <w:lang w:val="es-MX"/>
        </w:rPr>
        <w:t>gravida</w:t>
      </w:r>
      <w:proofErr w:type="spellEnd"/>
      <w:r w:rsidR="009B38D6" w:rsidRPr="009B38D6">
        <w:rPr>
          <w:lang w:val="es-MX"/>
        </w:rPr>
        <w:t xml:space="preserve">. </w:t>
      </w:r>
      <w:proofErr w:type="spellStart"/>
      <w:r w:rsidR="009B38D6" w:rsidRPr="009B38D6">
        <w:rPr>
          <w:lang w:val="es-MX"/>
        </w:rPr>
        <w:t>Curabitur</w:t>
      </w:r>
      <w:proofErr w:type="spellEnd"/>
      <w:r w:rsidR="009B38D6" w:rsidRPr="009B38D6">
        <w:rPr>
          <w:lang w:val="es-MX"/>
        </w:rPr>
        <w:t xml:space="preserve"> </w:t>
      </w:r>
      <w:proofErr w:type="spellStart"/>
      <w:r w:rsidR="009B38D6" w:rsidRPr="009B38D6">
        <w:rPr>
          <w:lang w:val="es-MX"/>
        </w:rPr>
        <w:t>posuere</w:t>
      </w:r>
      <w:proofErr w:type="spellEnd"/>
      <w:r w:rsidR="009B38D6" w:rsidRPr="009B38D6">
        <w:rPr>
          <w:lang w:val="es-MX"/>
        </w:rPr>
        <w:t xml:space="preserve"> </w:t>
      </w:r>
      <w:proofErr w:type="spellStart"/>
      <w:r w:rsidR="009B38D6" w:rsidRPr="009B38D6">
        <w:rPr>
          <w:lang w:val="es-MX"/>
        </w:rPr>
        <w:t>lorem</w:t>
      </w:r>
      <w:proofErr w:type="spellEnd"/>
      <w:r w:rsidR="009B38D6" w:rsidRPr="009B38D6">
        <w:rPr>
          <w:lang w:val="es-MX"/>
        </w:rPr>
        <w:t xml:space="preserve"> non </w:t>
      </w:r>
      <w:proofErr w:type="spellStart"/>
      <w:r w:rsidR="009B38D6" w:rsidRPr="009B38D6">
        <w:rPr>
          <w:lang w:val="es-MX"/>
        </w:rPr>
        <w:t>vestibulum</w:t>
      </w:r>
      <w:proofErr w:type="spellEnd"/>
      <w:r w:rsidR="009B38D6" w:rsidRPr="009B38D6">
        <w:rPr>
          <w:lang w:val="es-MX"/>
        </w:rPr>
        <w:t xml:space="preserve"> </w:t>
      </w:r>
      <w:proofErr w:type="spellStart"/>
      <w:r w:rsidR="009B38D6" w:rsidRPr="009B38D6">
        <w:rPr>
          <w:lang w:val="es-MX"/>
        </w:rPr>
        <w:t>maximus</w:t>
      </w:r>
      <w:proofErr w:type="spellEnd"/>
      <w:r w:rsidR="009B38D6" w:rsidRPr="009B38D6">
        <w:rPr>
          <w:lang w:val="es-MX"/>
        </w:rPr>
        <w:t>.</w:t>
      </w:r>
    </w:p>
    <w:p w14:paraId="0585C604" w14:textId="570980E5" w:rsidR="009B38D6" w:rsidRPr="009B38D6" w:rsidRDefault="009B38D6" w:rsidP="009B38D6">
      <w:pPr>
        <w:rPr>
          <w:lang w:val="fr-FR"/>
        </w:rPr>
      </w:pPr>
      <w:proofErr w:type="spellStart"/>
      <w:r w:rsidRPr="009B38D6">
        <w:rPr>
          <w:lang w:val="es-MX"/>
        </w:rPr>
        <w:t>Morbi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scelerisque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fermentum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eleifend</w:t>
      </w:r>
      <w:proofErr w:type="spellEnd"/>
      <w:r w:rsidRPr="009B38D6">
        <w:rPr>
          <w:lang w:val="es-MX"/>
        </w:rPr>
        <w:t xml:space="preserve">. </w:t>
      </w:r>
      <w:proofErr w:type="spellStart"/>
      <w:r w:rsidRPr="009B38D6">
        <w:rPr>
          <w:lang w:val="es-MX"/>
        </w:rPr>
        <w:t>Duis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tempus</w:t>
      </w:r>
      <w:proofErr w:type="spellEnd"/>
      <w:r w:rsidRPr="009B38D6">
        <w:rPr>
          <w:lang w:val="es-MX"/>
        </w:rPr>
        <w:t xml:space="preserve"> ex </w:t>
      </w:r>
      <w:proofErr w:type="spellStart"/>
      <w:r w:rsidRPr="009B38D6">
        <w:rPr>
          <w:lang w:val="es-MX"/>
        </w:rPr>
        <w:t>lacus</w:t>
      </w:r>
      <w:proofErr w:type="spellEnd"/>
      <w:r w:rsidRPr="009B38D6">
        <w:rPr>
          <w:lang w:val="es-MX"/>
        </w:rPr>
        <w:t xml:space="preserve">, </w:t>
      </w:r>
      <w:proofErr w:type="spellStart"/>
      <w:r w:rsidRPr="009B38D6">
        <w:rPr>
          <w:lang w:val="es-MX"/>
        </w:rPr>
        <w:t>mattis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suscipit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sapien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sodales</w:t>
      </w:r>
      <w:proofErr w:type="spellEnd"/>
      <w:r w:rsidRPr="009B38D6">
        <w:rPr>
          <w:lang w:val="es-MX"/>
        </w:rPr>
        <w:t xml:space="preserve"> id. Ut mi </w:t>
      </w:r>
      <w:proofErr w:type="spellStart"/>
      <w:r w:rsidRPr="009B38D6">
        <w:rPr>
          <w:lang w:val="es-MX"/>
        </w:rPr>
        <w:t>diam</w:t>
      </w:r>
      <w:proofErr w:type="spellEnd"/>
      <w:r w:rsidRPr="009B38D6">
        <w:rPr>
          <w:lang w:val="es-MX"/>
        </w:rPr>
        <w:t xml:space="preserve">, </w:t>
      </w:r>
      <w:proofErr w:type="spellStart"/>
      <w:r w:rsidRPr="009B38D6">
        <w:rPr>
          <w:lang w:val="es-MX"/>
        </w:rPr>
        <w:t>rutrum</w:t>
      </w:r>
      <w:proofErr w:type="spellEnd"/>
      <w:r w:rsidRPr="009B38D6">
        <w:rPr>
          <w:lang w:val="es-MX"/>
        </w:rPr>
        <w:t xml:space="preserve"> a eros </w:t>
      </w:r>
      <w:proofErr w:type="spellStart"/>
      <w:r w:rsidRPr="009B38D6">
        <w:rPr>
          <w:lang w:val="es-MX"/>
        </w:rPr>
        <w:t>eu</w:t>
      </w:r>
      <w:proofErr w:type="spellEnd"/>
      <w:r w:rsidRPr="009B38D6">
        <w:rPr>
          <w:lang w:val="es-MX"/>
        </w:rPr>
        <w:t xml:space="preserve">, </w:t>
      </w:r>
      <w:proofErr w:type="spellStart"/>
      <w:r w:rsidRPr="009B38D6">
        <w:rPr>
          <w:lang w:val="es-MX"/>
        </w:rPr>
        <w:t>consequat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suscipit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lectus</w:t>
      </w:r>
      <w:proofErr w:type="spellEnd"/>
      <w:r w:rsidRPr="009B38D6">
        <w:rPr>
          <w:lang w:val="es-MX"/>
        </w:rPr>
        <w:t xml:space="preserve">. </w:t>
      </w:r>
      <w:proofErr w:type="spellStart"/>
      <w:r w:rsidRPr="009B38D6">
        <w:rPr>
          <w:lang w:val="es-MX"/>
        </w:rPr>
        <w:t>Aliquam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neque</w:t>
      </w:r>
      <w:proofErr w:type="spellEnd"/>
      <w:r w:rsidRPr="009B38D6">
        <w:rPr>
          <w:lang w:val="es-MX"/>
        </w:rPr>
        <w:t xml:space="preserve"> urna, porta </w:t>
      </w:r>
      <w:proofErr w:type="spellStart"/>
      <w:r w:rsidRPr="009B38D6">
        <w:rPr>
          <w:lang w:val="es-MX"/>
        </w:rPr>
        <w:t>nec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ligula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eget</w:t>
      </w:r>
      <w:proofErr w:type="spellEnd"/>
      <w:r w:rsidRPr="009B38D6">
        <w:rPr>
          <w:lang w:val="es-MX"/>
        </w:rPr>
        <w:t xml:space="preserve">, </w:t>
      </w:r>
      <w:proofErr w:type="spellStart"/>
      <w:r w:rsidRPr="009B38D6">
        <w:rPr>
          <w:lang w:val="es-MX"/>
        </w:rPr>
        <w:t>dictum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rutrum</w:t>
      </w:r>
      <w:proofErr w:type="spellEnd"/>
      <w:r w:rsidRPr="009B38D6">
        <w:rPr>
          <w:lang w:val="es-MX"/>
        </w:rPr>
        <w:t xml:space="preserve"> urna. </w:t>
      </w:r>
      <w:proofErr w:type="spellStart"/>
      <w:r w:rsidRPr="009B38D6">
        <w:rPr>
          <w:lang w:val="fr-FR"/>
        </w:rPr>
        <w:t>Pellentesque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elit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nulla</w:t>
      </w:r>
      <w:proofErr w:type="spellEnd"/>
      <w:r w:rsidRPr="009B38D6">
        <w:rPr>
          <w:lang w:val="fr-FR"/>
        </w:rPr>
        <w:t xml:space="preserve">, </w:t>
      </w:r>
      <w:proofErr w:type="spellStart"/>
      <w:r w:rsidRPr="009B38D6">
        <w:rPr>
          <w:lang w:val="fr-FR"/>
        </w:rPr>
        <w:t>malesuada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ac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tellus</w:t>
      </w:r>
      <w:proofErr w:type="spellEnd"/>
      <w:r w:rsidRPr="009B38D6">
        <w:rPr>
          <w:lang w:val="fr-FR"/>
        </w:rPr>
        <w:t xml:space="preserve"> </w:t>
      </w:r>
      <w:proofErr w:type="spellStart"/>
      <w:proofErr w:type="gramStart"/>
      <w:r w:rsidRPr="009B38D6">
        <w:rPr>
          <w:lang w:val="fr-FR"/>
        </w:rPr>
        <w:t>lobortis</w:t>
      </w:r>
      <w:proofErr w:type="spellEnd"/>
      <w:r w:rsidRPr="009B38D6">
        <w:rPr>
          <w:lang w:val="fr-FR"/>
        </w:rPr>
        <w:t>,.</w:t>
      </w:r>
      <w:proofErr w:type="gramEnd"/>
    </w:p>
    <w:p w14:paraId="567023E1" w14:textId="7B822F5D" w:rsidR="006B3613" w:rsidRPr="006B3613" w:rsidRDefault="006B3613" w:rsidP="006B3613">
      <w:r w:rsidRPr="006B3613">
        <w:t>Happy 2018 to you all &amp; thank you for your continued support!</w:t>
      </w:r>
    </w:p>
    <w:p w14:paraId="57FEE77F" w14:textId="3C7DDFA0" w:rsidR="007E7292" w:rsidRDefault="006B3613" w:rsidP="006B3613">
      <w:pPr>
        <w:rPr>
          <w:rFonts w:ascii="Architects Daughter" w:hAnsi="Architects Daughter"/>
          <w:sz w:val="52"/>
          <w:szCs w:val="52"/>
        </w:rPr>
      </w:pPr>
      <w:r w:rsidRPr="006B3613">
        <w:rPr>
          <w:rFonts w:ascii="Architects Daughter" w:hAnsi="Architects Daughter"/>
          <w:sz w:val="52"/>
          <w:szCs w:val="52"/>
        </w:rPr>
        <w:t>Angela</w:t>
      </w:r>
    </w:p>
    <w:p w14:paraId="43F8DF0E" w14:textId="2EFA6CA9" w:rsidR="002F7812" w:rsidRDefault="002F7812" w:rsidP="002F7812"/>
    <w:p w14:paraId="58274AF6" w14:textId="698F8D4C" w:rsidR="002F7812" w:rsidRDefault="002F7812" w:rsidP="002F7812"/>
    <w:p w14:paraId="432C8A4E" w14:textId="77777777" w:rsidR="002F7812" w:rsidRDefault="002F7812" w:rsidP="002F7812"/>
    <w:p w14:paraId="7904BE7B" w14:textId="2AD677B6" w:rsidR="002F7812" w:rsidRDefault="002F7812" w:rsidP="002F7812">
      <w:pPr>
        <w:pStyle w:val="Quote"/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700224" behindDoc="1" locked="0" layoutInCell="1" allowOverlap="1" wp14:anchorId="2A6D2B60" wp14:editId="03692453">
                <wp:simplePos x="0" y="0"/>
                <wp:positionH relativeFrom="margin">
                  <wp:posOffset>4993640</wp:posOffset>
                </wp:positionH>
                <wp:positionV relativeFrom="margin">
                  <wp:posOffset>4490720</wp:posOffset>
                </wp:positionV>
                <wp:extent cx="1828800" cy="4368800"/>
                <wp:effectExtent l="0" t="0" r="3175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368800"/>
                          <a:chOff x="0" y="0"/>
                          <a:chExt cx="1828800" cy="728774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927280"/>
                            <a:ext cx="1828800" cy="636046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FBC011" w14:textId="77777777" w:rsidR="002F7812" w:rsidRDefault="002F7812" w:rsidP="001C2459">
                              <w:pPr>
                                <w:pStyle w:val="Heading2"/>
                              </w:pPr>
                              <w:r w:rsidRPr="000558D6">
                                <w:t>Please consider donating to the Seattle Garden Collective</w:t>
                              </w:r>
                              <w:r>
                                <w:t xml:space="preserve">! We need </w:t>
                              </w:r>
                              <w:r w:rsidRPr="000558D6">
                                <w:rPr>
                                  <w:b/>
                                  <w:u w:val="single"/>
                                </w:rPr>
                                <w:t>lots</w:t>
                              </w:r>
                              <w:r>
                                <w:t xml:space="preserve"> of the following:</w:t>
                              </w:r>
                            </w:p>
                            <w:p w14:paraId="1C044051" w14:textId="77777777" w:rsidR="002F7812" w:rsidRPr="001C2459" w:rsidRDefault="002F7812" w:rsidP="001C2459"/>
                            <w:p w14:paraId="6A242BE1" w14:textId="77777777" w:rsidR="002F7812" w:rsidRPr="007E7292" w:rsidRDefault="002F7812" w:rsidP="007410F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7E7292">
                                <w:rPr>
                                  <w:color w:val="FFFFFF" w:themeColor="background1"/>
                                </w:rPr>
                                <w:t>seed starting supplies</w:t>
                              </w:r>
                            </w:p>
                            <w:p w14:paraId="08B44962" w14:textId="77777777" w:rsidR="002F7812" w:rsidRPr="007E7292" w:rsidRDefault="002F7812" w:rsidP="007E7292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ind w:left="1080"/>
                                <w:rPr>
                                  <w:color w:val="FFFFFF" w:themeColor="background1"/>
                                </w:rPr>
                              </w:pPr>
                              <w:r w:rsidRPr="007E7292">
                                <w:rPr>
                                  <w:color w:val="FFFFFF" w:themeColor="background1"/>
                                </w:rPr>
                                <w:t>peat pots</w:t>
                              </w:r>
                            </w:p>
                            <w:p w14:paraId="076FE4A2" w14:textId="77777777" w:rsidR="002F7812" w:rsidRPr="007E7292" w:rsidRDefault="002F7812" w:rsidP="007E7292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ind w:left="1080"/>
                                <w:rPr>
                                  <w:color w:val="FFFFFF" w:themeColor="background1"/>
                                </w:rPr>
                              </w:pPr>
                              <w:r w:rsidRPr="007E7292">
                                <w:rPr>
                                  <w:color w:val="FFFFFF" w:themeColor="background1"/>
                                </w:rPr>
                                <w:t>seed mix</w:t>
                              </w:r>
                            </w:p>
                            <w:p w14:paraId="6AA2DEE2" w14:textId="77777777" w:rsidR="002F7812" w:rsidRPr="007E7292" w:rsidRDefault="002F7812" w:rsidP="007E7292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ind w:left="1080"/>
                                <w:rPr>
                                  <w:color w:val="FFFFFF" w:themeColor="background1"/>
                                </w:rPr>
                              </w:pPr>
                              <w:r w:rsidRPr="007E7292">
                                <w:rPr>
                                  <w:color w:val="FFFFFF" w:themeColor="background1"/>
                                </w:rPr>
                                <w:t>seeds etc.</w:t>
                              </w:r>
                            </w:p>
                            <w:p w14:paraId="054D819C" w14:textId="77777777" w:rsidR="002F7812" w:rsidRPr="007E7292" w:rsidRDefault="002F7812" w:rsidP="007410FA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7E7292">
                                <w:rPr>
                                  <w:color w:val="FFFFFF" w:themeColor="background1"/>
                                </w:rPr>
                                <w:t>garden tools</w:t>
                              </w:r>
                            </w:p>
                            <w:p w14:paraId="0971FAAB" w14:textId="77777777" w:rsidR="002F7812" w:rsidRPr="007E7292" w:rsidRDefault="002F7812" w:rsidP="007E7292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ind w:left="1080"/>
                                <w:rPr>
                                  <w:color w:val="FFFFFF" w:themeColor="background1"/>
                                </w:rPr>
                              </w:pPr>
                              <w:r w:rsidRPr="007E7292">
                                <w:rPr>
                                  <w:color w:val="FFFFFF" w:themeColor="background1"/>
                                </w:rPr>
                                <w:t>wheelbarrows</w:t>
                              </w:r>
                            </w:p>
                            <w:p w14:paraId="74AA200D" w14:textId="77777777" w:rsidR="002F7812" w:rsidRPr="007E7292" w:rsidRDefault="002F7812" w:rsidP="007E7292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ind w:left="1080"/>
                                <w:rPr>
                                  <w:color w:val="FFFFFF" w:themeColor="background1"/>
                                </w:rPr>
                              </w:pPr>
                              <w:r w:rsidRPr="007E7292">
                                <w:rPr>
                                  <w:color w:val="FFFFFF" w:themeColor="background1"/>
                                </w:rPr>
                                <w:t>shovels</w:t>
                              </w:r>
                            </w:p>
                            <w:p w14:paraId="3D9C79D3" w14:textId="77777777" w:rsidR="002F7812" w:rsidRPr="007E7292" w:rsidRDefault="002F7812" w:rsidP="007E7292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ind w:left="1080"/>
                                <w:rPr>
                                  <w:color w:val="FFFFFF" w:themeColor="background1"/>
                                </w:rPr>
                              </w:pPr>
                              <w:r w:rsidRPr="007E7292">
                                <w:rPr>
                                  <w:color w:val="FFFFFF" w:themeColor="background1"/>
                                </w:rPr>
                                <w:t>hoes</w:t>
                              </w:r>
                            </w:p>
                            <w:p w14:paraId="36FA6B18" w14:textId="77777777" w:rsidR="002F7812" w:rsidRPr="007E7292" w:rsidRDefault="002F7812" w:rsidP="007E7292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ind w:left="1080"/>
                                <w:rPr>
                                  <w:color w:val="FFFFFF" w:themeColor="background1"/>
                                </w:rPr>
                              </w:pPr>
                              <w:r w:rsidRPr="007E7292">
                                <w:rPr>
                                  <w:color w:val="FFFFFF" w:themeColor="background1"/>
                                </w:rPr>
                                <w:t>rakes</w:t>
                              </w:r>
                            </w:p>
                            <w:p w14:paraId="417F4E4D" w14:textId="77777777" w:rsidR="002F7812" w:rsidRPr="007E7292" w:rsidRDefault="002F7812" w:rsidP="001C245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E7292">
                                <w:rPr>
                                  <w:color w:val="FFFFFF" w:themeColor="background1"/>
                                </w:rPr>
                                <w:t>Call/email us at 206-555-1212 or sgc@gmail.com.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231820"/>
                            <a:ext cx="1828800" cy="9283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7A78C2" w14:textId="77777777" w:rsidR="002F7812" w:rsidRPr="000558D6" w:rsidRDefault="002F7812" w:rsidP="000558D6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CC6500" w:themeColor="accent2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CC6500" w:themeColor="accent2" w:themeShade="80"/>
                                  <w:sz w:val="28"/>
                                  <w:szCs w:val="28"/>
                                </w:rPr>
                                <w:t>URGENTLY NEEDED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D2B60" id="Group 11" o:spid="_x0000_s1037" style="position:absolute;left:0;text-align:left;margin-left:393.2pt;margin-top:353.6pt;width:2in;height:344pt;z-index:-251616256;mso-width-percent:308;mso-wrap-distance-left:18pt;mso-wrap-distance-right:18pt;mso-position-horizontal-relative:margin;mso-position-vertical-relative:margin;mso-width-percent:308;mso-width-relative:margin;mso-height-relative:margin" coordsize="18288,7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">
                <v:rect id="Rectangle 12" o:spid="_x0000_s103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" fillcolor="#f6bd93 [1943]" stroked="f"/>
                <v:rect id="Rectangle 16" o:spid="_x0000_s1039" style="position:absolute;top:9272;width:18288;height:6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" fillcolor="#f0924c [3207]" stroked="f">
                  <v:textbox inset=",14.4pt,8.64pt,18pt">
                    <w:txbxContent>
                      <w:p w14:paraId="73FBC011" w14:textId="77777777" w:rsidR="002F7812" w:rsidRDefault="002F7812" w:rsidP="001C2459">
                        <w:pPr>
                          <w:pStyle w:val="Heading2"/>
                        </w:pPr>
                        <w:r w:rsidRPr="000558D6">
                          <w:t>Please consider donating to the Seattle Garden Collective</w:t>
                        </w:r>
                        <w:r>
                          <w:t xml:space="preserve">! We need </w:t>
                        </w:r>
                        <w:r w:rsidRPr="000558D6">
                          <w:rPr>
                            <w:b/>
                            <w:u w:val="single"/>
                          </w:rPr>
                          <w:t>lots</w:t>
                        </w:r>
                        <w:r>
                          <w:t xml:space="preserve"> of the following:</w:t>
                        </w:r>
                      </w:p>
                      <w:p w14:paraId="1C044051" w14:textId="77777777" w:rsidR="002F7812" w:rsidRPr="001C2459" w:rsidRDefault="002F7812" w:rsidP="001C2459"/>
                      <w:p w14:paraId="6A242BE1" w14:textId="77777777" w:rsidR="002F7812" w:rsidRPr="007E7292" w:rsidRDefault="002F7812" w:rsidP="007410F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color w:val="FFFFFF" w:themeColor="background1"/>
                          </w:rPr>
                        </w:pPr>
                        <w:r w:rsidRPr="007E7292">
                          <w:rPr>
                            <w:color w:val="FFFFFF" w:themeColor="background1"/>
                          </w:rPr>
                          <w:t>seed starting supplies</w:t>
                        </w:r>
                      </w:p>
                      <w:p w14:paraId="08B44962" w14:textId="77777777" w:rsidR="002F7812" w:rsidRPr="007E7292" w:rsidRDefault="002F7812" w:rsidP="007E7292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ind w:left="1080"/>
                          <w:rPr>
                            <w:color w:val="FFFFFF" w:themeColor="background1"/>
                          </w:rPr>
                        </w:pPr>
                        <w:r w:rsidRPr="007E7292">
                          <w:rPr>
                            <w:color w:val="FFFFFF" w:themeColor="background1"/>
                          </w:rPr>
                          <w:t>peat pots</w:t>
                        </w:r>
                      </w:p>
                      <w:p w14:paraId="076FE4A2" w14:textId="77777777" w:rsidR="002F7812" w:rsidRPr="007E7292" w:rsidRDefault="002F7812" w:rsidP="007E7292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ind w:left="1080"/>
                          <w:rPr>
                            <w:color w:val="FFFFFF" w:themeColor="background1"/>
                          </w:rPr>
                        </w:pPr>
                        <w:r w:rsidRPr="007E7292">
                          <w:rPr>
                            <w:color w:val="FFFFFF" w:themeColor="background1"/>
                          </w:rPr>
                          <w:t>seed mix</w:t>
                        </w:r>
                      </w:p>
                      <w:p w14:paraId="6AA2DEE2" w14:textId="77777777" w:rsidR="002F7812" w:rsidRPr="007E7292" w:rsidRDefault="002F7812" w:rsidP="007E7292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ind w:left="1080"/>
                          <w:rPr>
                            <w:color w:val="FFFFFF" w:themeColor="background1"/>
                          </w:rPr>
                        </w:pPr>
                        <w:r w:rsidRPr="007E7292">
                          <w:rPr>
                            <w:color w:val="FFFFFF" w:themeColor="background1"/>
                          </w:rPr>
                          <w:t>seeds etc.</w:t>
                        </w:r>
                      </w:p>
                      <w:p w14:paraId="054D819C" w14:textId="77777777" w:rsidR="002F7812" w:rsidRPr="007E7292" w:rsidRDefault="002F7812" w:rsidP="007410F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color w:val="FFFFFF" w:themeColor="background1"/>
                          </w:rPr>
                        </w:pPr>
                        <w:r w:rsidRPr="007E7292">
                          <w:rPr>
                            <w:color w:val="FFFFFF" w:themeColor="background1"/>
                          </w:rPr>
                          <w:t>garden tools</w:t>
                        </w:r>
                      </w:p>
                      <w:p w14:paraId="0971FAAB" w14:textId="77777777" w:rsidR="002F7812" w:rsidRPr="007E7292" w:rsidRDefault="002F7812" w:rsidP="007E7292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ind w:left="1080"/>
                          <w:rPr>
                            <w:color w:val="FFFFFF" w:themeColor="background1"/>
                          </w:rPr>
                        </w:pPr>
                        <w:r w:rsidRPr="007E7292">
                          <w:rPr>
                            <w:color w:val="FFFFFF" w:themeColor="background1"/>
                          </w:rPr>
                          <w:t>wheelbarrows</w:t>
                        </w:r>
                      </w:p>
                      <w:p w14:paraId="74AA200D" w14:textId="77777777" w:rsidR="002F7812" w:rsidRPr="007E7292" w:rsidRDefault="002F7812" w:rsidP="007E7292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ind w:left="1080"/>
                          <w:rPr>
                            <w:color w:val="FFFFFF" w:themeColor="background1"/>
                          </w:rPr>
                        </w:pPr>
                        <w:r w:rsidRPr="007E7292">
                          <w:rPr>
                            <w:color w:val="FFFFFF" w:themeColor="background1"/>
                          </w:rPr>
                          <w:t>shovels</w:t>
                        </w:r>
                      </w:p>
                      <w:p w14:paraId="3D9C79D3" w14:textId="77777777" w:rsidR="002F7812" w:rsidRPr="007E7292" w:rsidRDefault="002F7812" w:rsidP="007E7292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ind w:left="1080"/>
                          <w:rPr>
                            <w:color w:val="FFFFFF" w:themeColor="background1"/>
                          </w:rPr>
                        </w:pPr>
                        <w:r w:rsidRPr="007E7292">
                          <w:rPr>
                            <w:color w:val="FFFFFF" w:themeColor="background1"/>
                          </w:rPr>
                          <w:t>hoes</w:t>
                        </w:r>
                      </w:p>
                      <w:p w14:paraId="36FA6B18" w14:textId="77777777" w:rsidR="002F7812" w:rsidRPr="007E7292" w:rsidRDefault="002F7812" w:rsidP="007E7292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ind w:left="1080"/>
                          <w:rPr>
                            <w:color w:val="FFFFFF" w:themeColor="background1"/>
                          </w:rPr>
                        </w:pPr>
                        <w:r w:rsidRPr="007E7292">
                          <w:rPr>
                            <w:color w:val="FFFFFF" w:themeColor="background1"/>
                          </w:rPr>
                          <w:t>rakes</w:t>
                        </w:r>
                      </w:p>
                      <w:p w14:paraId="417F4E4D" w14:textId="77777777" w:rsidR="002F7812" w:rsidRPr="007E7292" w:rsidRDefault="002F7812" w:rsidP="001C2459">
                        <w:pPr>
                          <w:rPr>
                            <w:color w:val="FFFFFF" w:themeColor="background1"/>
                          </w:rPr>
                        </w:pPr>
                        <w:r w:rsidRPr="007E7292">
                          <w:rPr>
                            <w:color w:val="FFFFFF" w:themeColor="background1"/>
                          </w:rPr>
                          <w:t>Call/email us at 206-555-1212 or sgc@gmail.com.</w:t>
                        </w:r>
                      </w:p>
                    </w:txbxContent>
                  </v:textbox>
                </v:rect>
                <v:shape id="Text Box 20" o:spid="_x0000_s1040" type="#_x0000_t202" style="position:absolute;top:2318;width:18288;height:9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" fillcolor="white [3212]" stroked="f" strokeweight=".5pt">
                  <v:textbox inset=",7.2pt,,7.2pt">
                    <w:txbxContent>
                      <w:p w14:paraId="2F7A78C2" w14:textId="77777777" w:rsidR="002F7812" w:rsidRPr="000558D6" w:rsidRDefault="002F7812" w:rsidP="000558D6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CC6500" w:themeColor="accent2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CC6500" w:themeColor="accent2" w:themeShade="80"/>
                            <w:sz w:val="28"/>
                            <w:szCs w:val="28"/>
                          </w:rPr>
                          <w:t>URGENTLY NEEDED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384432">
        <w:rPr>
          <w:rFonts w:ascii="Book Antiqua" w:hAnsi="Book Antiqua"/>
          <w:i/>
          <w:sz w:val="32"/>
          <w:szCs w:val="32"/>
        </w:rPr>
        <w:t>"Even with WIC I was not able to provide my kids with the nutrition they needed because it was so hard to get to the grocery store without a car. This garden has been so great for us, and I've been learning so much about growing food and how to preserve it."</w:t>
      </w:r>
      <w:r w:rsidRPr="00384432">
        <w:rPr>
          <w:rFonts w:ascii="Book Antiqua" w:hAnsi="Book Antiqua"/>
          <w:i/>
          <w:sz w:val="28"/>
          <w:szCs w:val="28"/>
        </w:rPr>
        <w:t xml:space="preserve"> -</w:t>
      </w:r>
      <w:r>
        <w:t xml:space="preserve"> Debra S., local resident, about the inaugural garden established in February of 2017.</w:t>
      </w:r>
    </w:p>
    <w:p w14:paraId="75D99A1D" w14:textId="77777777" w:rsidR="002F7812" w:rsidRDefault="002F7812" w:rsidP="006B3613">
      <w:pPr>
        <w:rPr>
          <w:rFonts w:ascii="Architects Daughter" w:hAnsi="Architects Daughter"/>
          <w:sz w:val="52"/>
          <w:szCs w:val="52"/>
        </w:rPr>
        <w:sectPr w:rsidR="002F7812" w:rsidSect="00772FB8">
          <w:type w:val="continuous"/>
          <w:pgSz w:w="12240" w:h="15840" w:code="1"/>
          <w:pgMar w:top="720" w:right="576" w:bottom="432" w:left="576" w:header="360" w:footer="720" w:gutter="0"/>
          <w:cols w:num="3" w:space="504"/>
          <w:titlePg/>
          <w:docGrid w:linePitch="360"/>
        </w:sectPr>
      </w:pPr>
    </w:p>
    <w:p w14:paraId="4C600D2D" w14:textId="6D2579F3" w:rsidR="006B3613" w:rsidRDefault="007410FA" w:rsidP="007E7292">
      <w:pPr>
        <w:pStyle w:val="Heading1"/>
      </w:pPr>
      <w:r>
        <w:lastRenderedPageBreak/>
        <w:t>Garden #5 Completed!</w:t>
      </w:r>
    </w:p>
    <w:p w14:paraId="51C44F85" w14:textId="0D40040E" w:rsidR="007410FA" w:rsidRPr="007410FA" w:rsidRDefault="007410FA" w:rsidP="007410FA">
      <w:pPr>
        <w:rPr>
          <w:color w:val="A6A6A6" w:themeColor="background1" w:themeShade="A6"/>
        </w:rPr>
      </w:pPr>
      <w:r w:rsidRPr="007410FA">
        <w:rPr>
          <w:color w:val="A6A6A6" w:themeColor="background1" w:themeShade="A6"/>
        </w:rPr>
        <w:t>By: Sam Doe</w:t>
      </w:r>
    </w:p>
    <w:p w14:paraId="69895093" w14:textId="77777777" w:rsidR="007410FA" w:rsidRDefault="007410FA" w:rsidP="007410FA">
      <w:pPr>
        <w:sectPr w:rsidR="007410FA" w:rsidSect="007E7292">
          <w:pgSz w:w="12240" w:h="15840" w:code="1"/>
          <w:pgMar w:top="720" w:right="576" w:bottom="720" w:left="576" w:header="360" w:footer="720" w:gutter="0"/>
          <w:cols w:space="504"/>
          <w:titlePg/>
          <w:docGrid w:linePitch="360"/>
        </w:sectPr>
      </w:pPr>
    </w:p>
    <w:p w14:paraId="1061E7A5" w14:textId="33DCA23F" w:rsidR="007410FA" w:rsidRPr="009B38D6" w:rsidRDefault="007410FA" w:rsidP="007410FA">
      <w:pPr>
        <w:rPr>
          <w:lang w:val="es-MX"/>
        </w:rPr>
      </w:pPr>
      <w:r>
        <w:t xml:space="preserve">2017 marks the year we have put in FIVE gardens total throughout the Greater Seattle area.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vitae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sem. </w:t>
      </w:r>
      <w:r w:rsidRPr="009B38D6">
        <w:rPr>
          <w:lang w:val="fr-FR"/>
        </w:rPr>
        <w:t xml:space="preserve">Integer et </w:t>
      </w:r>
      <w:proofErr w:type="spellStart"/>
      <w:r w:rsidRPr="009B38D6">
        <w:rPr>
          <w:lang w:val="fr-FR"/>
        </w:rPr>
        <w:t>odio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scelerisque</w:t>
      </w:r>
      <w:proofErr w:type="spellEnd"/>
      <w:r w:rsidRPr="009B38D6">
        <w:rPr>
          <w:lang w:val="fr-FR"/>
        </w:rPr>
        <w:t xml:space="preserve">, </w:t>
      </w:r>
      <w:proofErr w:type="spellStart"/>
      <w:r w:rsidRPr="009B38D6">
        <w:rPr>
          <w:lang w:val="fr-FR"/>
        </w:rPr>
        <w:t>sollicitudin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purus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finibus</w:t>
      </w:r>
      <w:proofErr w:type="spellEnd"/>
      <w:r w:rsidRPr="009B38D6">
        <w:rPr>
          <w:lang w:val="fr-FR"/>
        </w:rPr>
        <w:t xml:space="preserve">, </w:t>
      </w:r>
      <w:proofErr w:type="spellStart"/>
      <w:r w:rsidRPr="009B38D6">
        <w:rPr>
          <w:lang w:val="fr-FR"/>
        </w:rPr>
        <w:t>efficitur</w:t>
      </w:r>
      <w:proofErr w:type="spellEnd"/>
      <w:r w:rsidRPr="009B38D6">
        <w:rPr>
          <w:lang w:val="fr-FR"/>
        </w:rPr>
        <w:t xml:space="preserve"> erat. In </w:t>
      </w:r>
      <w:proofErr w:type="spellStart"/>
      <w:r w:rsidRPr="009B38D6">
        <w:rPr>
          <w:lang w:val="fr-FR"/>
        </w:rPr>
        <w:t>pellentesque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faucibus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risus</w:t>
      </w:r>
      <w:proofErr w:type="spellEnd"/>
      <w:r w:rsidRPr="009B38D6">
        <w:rPr>
          <w:lang w:val="fr-FR"/>
        </w:rPr>
        <w:t xml:space="preserve"> nec </w:t>
      </w:r>
      <w:proofErr w:type="spellStart"/>
      <w:r w:rsidRPr="009B38D6">
        <w:rPr>
          <w:lang w:val="fr-FR"/>
        </w:rPr>
        <w:t>sodales</w:t>
      </w:r>
      <w:proofErr w:type="spellEnd"/>
      <w:r w:rsidRPr="009B38D6">
        <w:rPr>
          <w:lang w:val="fr-FR"/>
        </w:rPr>
        <w:t xml:space="preserve">. Nam </w:t>
      </w:r>
      <w:proofErr w:type="spellStart"/>
      <w:r w:rsidRPr="009B38D6">
        <w:rPr>
          <w:lang w:val="fr-FR"/>
        </w:rPr>
        <w:t>lorem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quam</w:t>
      </w:r>
      <w:proofErr w:type="spellEnd"/>
      <w:r w:rsidRPr="009B38D6">
        <w:rPr>
          <w:lang w:val="fr-FR"/>
        </w:rPr>
        <w:t xml:space="preserve">, </w:t>
      </w:r>
      <w:proofErr w:type="spellStart"/>
      <w:r w:rsidRPr="009B38D6">
        <w:rPr>
          <w:lang w:val="fr-FR"/>
        </w:rPr>
        <w:t>condimentum</w:t>
      </w:r>
      <w:proofErr w:type="spellEnd"/>
      <w:r w:rsidRPr="009B38D6">
        <w:rPr>
          <w:lang w:val="fr-FR"/>
        </w:rPr>
        <w:t xml:space="preserve"> mollis </w:t>
      </w:r>
      <w:proofErr w:type="spellStart"/>
      <w:r w:rsidRPr="009B38D6">
        <w:rPr>
          <w:lang w:val="fr-FR"/>
        </w:rPr>
        <w:t>enim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quis</w:t>
      </w:r>
      <w:proofErr w:type="spellEnd"/>
      <w:r w:rsidRPr="009B38D6">
        <w:rPr>
          <w:lang w:val="fr-FR"/>
        </w:rPr>
        <w:t xml:space="preserve">, </w:t>
      </w:r>
      <w:proofErr w:type="spellStart"/>
      <w:r w:rsidRPr="009B38D6">
        <w:rPr>
          <w:lang w:val="fr-FR"/>
        </w:rPr>
        <w:t>volutpat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finibus</w:t>
      </w:r>
      <w:proofErr w:type="spellEnd"/>
      <w:r w:rsidRPr="009B38D6">
        <w:rPr>
          <w:lang w:val="fr-FR"/>
        </w:rPr>
        <w:t xml:space="preserve"> massa. </w:t>
      </w:r>
      <w:proofErr w:type="spellStart"/>
      <w:r w:rsidRPr="009B38D6">
        <w:rPr>
          <w:lang w:val="fr-FR"/>
        </w:rPr>
        <w:t>Maecenas</w:t>
      </w:r>
      <w:proofErr w:type="spellEnd"/>
      <w:r w:rsidRPr="009B38D6">
        <w:rPr>
          <w:lang w:val="fr-FR"/>
        </w:rPr>
        <w:t xml:space="preserve"> a </w:t>
      </w:r>
      <w:proofErr w:type="spellStart"/>
      <w:r w:rsidRPr="009B38D6">
        <w:rPr>
          <w:lang w:val="fr-FR"/>
        </w:rPr>
        <w:t>vulputate</w:t>
      </w:r>
      <w:proofErr w:type="spellEnd"/>
      <w:r w:rsidRPr="009B38D6">
        <w:rPr>
          <w:lang w:val="fr-FR"/>
        </w:rPr>
        <w:t xml:space="preserve"> ipsum. </w:t>
      </w:r>
      <w:proofErr w:type="spellStart"/>
      <w:r w:rsidRPr="009B38D6">
        <w:rPr>
          <w:lang w:val="fr-FR"/>
        </w:rPr>
        <w:t>Vivamus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hendrerit</w:t>
      </w:r>
      <w:proofErr w:type="spellEnd"/>
      <w:r w:rsidRPr="009B38D6">
        <w:rPr>
          <w:lang w:val="fr-FR"/>
        </w:rPr>
        <w:t xml:space="preserve"> ante </w:t>
      </w:r>
      <w:proofErr w:type="spellStart"/>
      <w:r w:rsidRPr="009B38D6">
        <w:rPr>
          <w:lang w:val="fr-FR"/>
        </w:rPr>
        <w:t>tempus</w:t>
      </w:r>
      <w:proofErr w:type="spellEnd"/>
      <w:r w:rsidRPr="009B38D6">
        <w:rPr>
          <w:lang w:val="fr-FR"/>
        </w:rPr>
        <w:t xml:space="preserve">, </w:t>
      </w:r>
      <w:proofErr w:type="spellStart"/>
      <w:r w:rsidRPr="009B38D6">
        <w:rPr>
          <w:lang w:val="fr-FR"/>
        </w:rPr>
        <w:t>eleifend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sapien</w:t>
      </w:r>
      <w:proofErr w:type="spellEnd"/>
      <w:r w:rsidRPr="009B38D6">
        <w:rPr>
          <w:lang w:val="fr-FR"/>
        </w:rPr>
        <w:t xml:space="preserve"> non, </w:t>
      </w:r>
      <w:proofErr w:type="spellStart"/>
      <w:r w:rsidRPr="009B38D6">
        <w:rPr>
          <w:lang w:val="fr-FR"/>
        </w:rPr>
        <w:t>vestibulum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urna</w:t>
      </w:r>
      <w:proofErr w:type="spellEnd"/>
      <w:r w:rsidRPr="009B38D6">
        <w:rPr>
          <w:lang w:val="fr-FR"/>
        </w:rPr>
        <w:t xml:space="preserve">. </w:t>
      </w:r>
      <w:proofErr w:type="spellStart"/>
      <w:r w:rsidRPr="009B38D6">
        <w:rPr>
          <w:lang w:val="fr-FR"/>
        </w:rPr>
        <w:t>Maecenas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metus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lorem</w:t>
      </w:r>
      <w:proofErr w:type="spellEnd"/>
      <w:r w:rsidRPr="009B38D6">
        <w:rPr>
          <w:lang w:val="fr-FR"/>
        </w:rPr>
        <w:t xml:space="preserve">, </w:t>
      </w:r>
      <w:proofErr w:type="spellStart"/>
      <w:r w:rsidRPr="009B38D6">
        <w:rPr>
          <w:lang w:val="fr-FR"/>
        </w:rPr>
        <w:t>ultricies</w:t>
      </w:r>
      <w:proofErr w:type="spellEnd"/>
      <w:r w:rsidRPr="009B38D6">
        <w:rPr>
          <w:lang w:val="fr-FR"/>
        </w:rPr>
        <w:t xml:space="preserve"> a </w:t>
      </w:r>
      <w:proofErr w:type="spellStart"/>
      <w:r w:rsidRPr="009B38D6">
        <w:rPr>
          <w:lang w:val="fr-FR"/>
        </w:rPr>
        <w:t>leo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sit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amet</w:t>
      </w:r>
      <w:proofErr w:type="spellEnd"/>
      <w:r w:rsidRPr="009B38D6">
        <w:rPr>
          <w:lang w:val="fr-FR"/>
        </w:rPr>
        <w:t xml:space="preserve">, </w:t>
      </w:r>
      <w:proofErr w:type="spellStart"/>
      <w:r w:rsidRPr="009B38D6">
        <w:rPr>
          <w:lang w:val="fr-FR"/>
        </w:rPr>
        <w:t>maximus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fermentum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metus</w:t>
      </w:r>
      <w:proofErr w:type="spellEnd"/>
      <w:r w:rsidRPr="009B38D6">
        <w:rPr>
          <w:lang w:val="fr-FR"/>
        </w:rPr>
        <w:t xml:space="preserve">. </w:t>
      </w:r>
      <w:proofErr w:type="spellStart"/>
      <w:r w:rsidRPr="009B38D6">
        <w:rPr>
          <w:lang w:val="es-MX"/>
        </w:rPr>
        <w:t>Nam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eu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orci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vel</w:t>
      </w:r>
      <w:proofErr w:type="spellEnd"/>
      <w:r w:rsidRPr="009B38D6">
        <w:rPr>
          <w:lang w:val="es-MX"/>
        </w:rPr>
        <w:t xml:space="preserve"> tortor </w:t>
      </w:r>
      <w:proofErr w:type="spellStart"/>
      <w:r w:rsidRPr="009B38D6">
        <w:rPr>
          <w:lang w:val="es-MX"/>
        </w:rPr>
        <w:t>eleifend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luctus</w:t>
      </w:r>
      <w:proofErr w:type="spellEnd"/>
      <w:r w:rsidRPr="009B38D6">
        <w:rPr>
          <w:lang w:val="es-MX"/>
        </w:rPr>
        <w:t xml:space="preserve"> non </w:t>
      </w:r>
      <w:proofErr w:type="spellStart"/>
      <w:r w:rsidRPr="009B38D6">
        <w:rPr>
          <w:lang w:val="es-MX"/>
        </w:rPr>
        <w:t>eget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mi</w:t>
      </w:r>
      <w:proofErr w:type="spellEnd"/>
      <w:r w:rsidRPr="009B38D6">
        <w:rPr>
          <w:lang w:val="es-MX"/>
        </w:rPr>
        <w:t xml:space="preserve">. </w:t>
      </w:r>
      <w:proofErr w:type="spellStart"/>
      <w:r w:rsidRPr="009B38D6">
        <w:rPr>
          <w:lang w:val="es-MX"/>
        </w:rPr>
        <w:t>Praesent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porttitor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egestas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gravida</w:t>
      </w:r>
      <w:proofErr w:type="spellEnd"/>
      <w:r w:rsidRPr="009B38D6">
        <w:rPr>
          <w:lang w:val="es-MX"/>
        </w:rPr>
        <w:t xml:space="preserve">. </w:t>
      </w:r>
      <w:proofErr w:type="spellStart"/>
      <w:r w:rsidRPr="009B38D6">
        <w:rPr>
          <w:lang w:val="es-MX"/>
        </w:rPr>
        <w:t>Curabitur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posuere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lorem</w:t>
      </w:r>
      <w:proofErr w:type="spellEnd"/>
      <w:r w:rsidRPr="009B38D6">
        <w:rPr>
          <w:lang w:val="es-MX"/>
        </w:rPr>
        <w:t xml:space="preserve"> non </w:t>
      </w:r>
      <w:proofErr w:type="spellStart"/>
      <w:r w:rsidRPr="009B38D6">
        <w:rPr>
          <w:lang w:val="es-MX"/>
        </w:rPr>
        <w:t>vestibulum</w:t>
      </w:r>
      <w:proofErr w:type="spellEnd"/>
      <w:r w:rsidRPr="009B38D6">
        <w:rPr>
          <w:lang w:val="es-MX"/>
        </w:rPr>
        <w:t xml:space="preserve"> </w:t>
      </w:r>
      <w:proofErr w:type="spellStart"/>
      <w:r w:rsidRPr="009B38D6">
        <w:rPr>
          <w:lang w:val="es-MX"/>
        </w:rPr>
        <w:t>maximus</w:t>
      </w:r>
      <w:proofErr w:type="spellEnd"/>
      <w:r w:rsidRPr="009B38D6">
        <w:rPr>
          <w:lang w:val="es-MX"/>
        </w:rPr>
        <w:t>.</w:t>
      </w:r>
    </w:p>
    <w:p w14:paraId="17005918" w14:textId="6735DE53" w:rsidR="007410FA" w:rsidRPr="009B38D6" w:rsidRDefault="00222C68" w:rsidP="007410FA">
      <w:pPr>
        <w:rPr>
          <w:lang w:val="fr-FR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44B3ED" wp14:editId="56F58CB6">
                <wp:simplePos x="0" y="0"/>
                <wp:positionH relativeFrom="column">
                  <wp:posOffset>61595</wp:posOffset>
                </wp:positionH>
                <wp:positionV relativeFrom="paragraph">
                  <wp:posOffset>1691944</wp:posOffset>
                </wp:positionV>
                <wp:extent cx="6915150" cy="0"/>
                <wp:effectExtent l="0" t="0" r="0" b="0"/>
                <wp:wrapTopAndBottom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4AE16" id="Straight Connector 4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33.2pt" to="549.3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" strokecolor="#74cbc8 [3204]">
                <v:stroke joinstyle="miter"/>
                <w10:wrap type="topAndBottom"/>
              </v:line>
            </w:pict>
          </mc:Fallback>
        </mc:AlternateContent>
      </w:r>
      <w:r w:rsidR="001159BC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C4A0D5B" wp14:editId="189F16CF">
                <wp:simplePos x="0" y="0"/>
                <wp:positionH relativeFrom="column">
                  <wp:posOffset>-71562</wp:posOffset>
                </wp:positionH>
                <wp:positionV relativeFrom="paragraph">
                  <wp:posOffset>489116</wp:posOffset>
                </wp:positionV>
                <wp:extent cx="7153275" cy="2752725"/>
                <wp:effectExtent l="0" t="0" r="28575" b="28575"/>
                <wp:wrapTopAndBottom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2752725"/>
                          <a:chOff x="0" y="0"/>
                          <a:chExt cx="3567448" cy="184874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B3C479" w14:textId="77777777" w:rsidR="002F7812" w:rsidRPr="007410FA" w:rsidRDefault="002F7812">
                              <w:pPr>
                                <w:jc w:val="center"/>
                                <w:rPr>
                                  <w:rFonts w:ascii="Book Antiqua" w:eastAsiaTheme="majorEastAsia" w:hAnsi="Book Antiqua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7410FA">
                                <w:rPr>
                                  <w:rFonts w:ascii="Book Antiqua" w:eastAsiaTheme="majorEastAsia" w:hAnsi="Book Antiqua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  <w:t>2017 in Numbers: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5960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3F35A" w14:textId="77777777" w:rsidR="002F7812" w:rsidRDefault="002F7812">
                              <w:pPr>
                                <w:rPr>
                                  <w:color w:val="74CBC8" w:themeColor="accen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6D76">
                                <w:rPr>
                                  <w:color w:val="74CBC8" w:themeColor="accen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abandoned lots reclaimed</w:t>
                              </w:r>
                              <w:r>
                                <w:rPr>
                                  <w:color w:val="74CBC8" w:themeColor="accen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C7B7AD8" w14:textId="77777777" w:rsidR="002F7812" w:rsidRDefault="002F7812">
                              <w:pPr>
                                <w:rPr>
                                  <w:color w:val="74CBC8" w:themeColor="accen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74CBC8" w:themeColor="accen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since 2016</w:t>
                              </w:r>
                              <w:r w:rsidRPr="00F06D76">
                                <w:rPr>
                                  <w:color w:val="74CBC8" w:themeColor="accen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14:paraId="18247E52" w14:textId="77777777" w:rsidR="002F7812" w:rsidRDefault="002F7812">
                              <w:pPr>
                                <w:rPr>
                                  <w:color w:val="74CBC8" w:themeColor="accen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74CBC8" w:themeColor="accen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one garden feeds:</w:t>
                              </w:r>
                            </w:p>
                            <w:p w14:paraId="4B0EDF10" w14:textId="77777777" w:rsidR="002F7812" w:rsidRDefault="002F7812">
                              <w:pPr>
                                <w:rPr>
                                  <w:color w:val="74CBC8" w:themeColor="accen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4904966" w14:textId="77777777" w:rsidR="002F7812" w:rsidRDefault="002F7812">
                              <w:pPr>
                                <w:rPr>
                                  <w:color w:val="74CBC8" w:themeColor="accen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74CBC8" w:themeColor="accen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number of residents whose life </w:t>
                              </w:r>
                            </w:p>
                            <w:p w14:paraId="7E5C86B2" w14:textId="77777777" w:rsidR="002F7812" w:rsidRPr="00F06D76" w:rsidRDefault="002F7812">
                              <w:pPr>
                                <w:rPr>
                                  <w:color w:val="74CBC8" w:themeColor="accen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74CBC8" w:themeColor="accen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was changed for the better: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A0D5B" id="Group 198" o:spid="_x0000_s1041" style="position:absolute;margin-left:-5.65pt;margin-top:38.5pt;width:563.25pt;height:216.75pt;z-index:251719680" coordsize="35674,1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">
                <v:rect id="Rectangle 199" o:spid="_x0000_s1042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" fillcolor="#41ada9 [2404]" strokecolor="#41ada9 [2404]" strokeweight="1pt">
                  <v:textbox>
                    <w:txbxContent>
                      <w:p w14:paraId="7EB3C479" w14:textId="77777777" w:rsidR="002F7812" w:rsidRPr="007410FA" w:rsidRDefault="002F7812">
                        <w:pPr>
                          <w:jc w:val="center"/>
                          <w:rPr>
                            <w:rFonts w:ascii="Book Antiqua" w:eastAsiaTheme="majorEastAsia" w:hAnsi="Book Antiqua" w:cstheme="majorBidi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7410FA">
                          <w:rPr>
                            <w:rFonts w:ascii="Book Antiqua" w:eastAsiaTheme="majorEastAsia" w:hAnsi="Book Antiqua" w:cstheme="majorBidi"/>
                            <w:color w:val="FFFFFF" w:themeColor="background1"/>
                            <w:sz w:val="40"/>
                            <w:szCs w:val="40"/>
                          </w:rPr>
                          <w:t>2017 in Numbers:</w:t>
                        </w:r>
                      </w:p>
                    </w:txbxContent>
                  </v:textbox>
                </v:rect>
                <v:shape id="Text Box 200" o:spid="_x0000_s1043" type="#_x0000_t202" style="position:absolute;top:2526;width:35674;height:15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" filled="f" strokecolor="#41ada9 [2404]" strokeweight=".5pt">
                  <v:textbox inset=",7.2pt,,0">
                    <w:txbxContent>
                      <w:p w14:paraId="0363F35A" w14:textId="77777777" w:rsidR="002F7812" w:rsidRDefault="002F7812">
                        <w:pPr>
                          <w:rPr>
                            <w:color w:val="74CBC8" w:themeColor="accen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06D76">
                          <w:rPr>
                            <w:color w:val="74CBC8" w:themeColor="accen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abandoned lots reclaimed</w:t>
                        </w:r>
                        <w:r>
                          <w:rPr>
                            <w:color w:val="74CBC8" w:themeColor="accen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C7B7AD8" w14:textId="77777777" w:rsidR="002F7812" w:rsidRDefault="002F7812">
                        <w:pPr>
                          <w:rPr>
                            <w:color w:val="74CBC8" w:themeColor="accen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74CBC8" w:themeColor="accen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since 2016</w:t>
                        </w:r>
                        <w:r w:rsidRPr="00F06D76">
                          <w:rPr>
                            <w:color w:val="74CBC8" w:themeColor="accen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18247E52" w14:textId="77777777" w:rsidR="002F7812" w:rsidRDefault="002F7812">
                        <w:pPr>
                          <w:rPr>
                            <w:color w:val="74CBC8" w:themeColor="accen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74CBC8" w:themeColor="accen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one garden feeds:</w:t>
                        </w:r>
                      </w:p>
                      <w:p w14:paraId="4B0EDF10" w14:textId="77777777" w:rsidR="002F7812" w:rsidRDefault="002F7812">
                        <w:pPr>
                          <w:rPr>
                            <w:color w:val="74CBC8" w:themeColor="accen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4904966" w14:textId="77777777" w:rsidR="002F7812" w:rsidRDefault="002F7812">
                        <w:pPr>
                          <w:rPr>
                            <w:color w:val="74CBC8" w:themeColor="accen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74CBC8" w:themeColor="accen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number of residents whose life </w:t>
                        </w:r>
                      </w:p>
                      <w:p w14:paraId="7E5C86B2" w14:textId="77777777" w:rsidR="002F7812" w:rsidRPr="00F06D76" w:rsidRDefault="002F7812">
                        <w:pPr>
                          <w:rPr>
                            <w:color w:val="74CBC8" w:themeColor="accen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74CBC8" w:themeColor="accen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was changed for the better: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1159BC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3D9851" wp14:editId="3DD8589D">
                <wp:simplePos x="0" y="0"/>
                <wp:positionH relativeFrom="column">
                  <wp:posOffset>61788</wp:posOffset>
                </wp:positionH>
                <wp:positionV relativeFrom="paragraph">
                  <wp:posOffset>2375066</wp:posOffset>
                </wp:positionV>
                <wp:extent cx="6915150" cy="0"/>
                <wp:effectExtent l="0" t="0" r="0" b="0"/>
                <wp:wrapTopAndBottom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86FB" id="Straight Connector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87pt" to="549.3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" strokecolor="#74cbc8 [3204]">
                <v:stroke joinstyle="miter"/>
                <w10:wrap type="topAndBottom"/>
              </v:line>
            </w:pict>
          </mc:Fallback>
        </mc:AlternateContent>
      </w:r>
      <w:r w:rsidR="001159BC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E5E5280" wp14:editId="2E86482E">
                <wp:simplePos x="0" y="0"/>
                <wp:positionH relativeFrom="column">
                  <wp:posOffset>1461963</wp:posOffset>
                </wp:positionH>
                <wp:positionV relativeFrom="paragraph">
                  <wp:posOffset>675806</wp:posOffset>
                </wp:positionV>
                <wp:extent cx="5705475" cy="2714625"/>
                <wp:effectExtent l="0" t="0" r="0" b="9525"/>
                <wp:wrapTopAndBottom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2714625"/>
                          <a:chOff x="0" y="0"/>
                          <a:chExt cx="5705475" cy="271462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123950" y="0"/>
                            <a:ext cx="790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A190D6" w14:textId="77777777" w:rsidR="002F7812" w:rsidRPr="00F06D76" w:rsidRDefault="002F7812" w:rsidP="00F06D76">
                              <w:pPr>
                                <w:jc w:val="center"/>
                                <w:rPr>
                                  <w:b/>
                                  <w:noProof/>
                                  <w:color w:val="E3F4F4" w:themeColor="accent1" w:themeTint="33"/>
                                  <w:spacing w:val="10"/>
                                  <w:sz w:val="136"/>
                                  <w:szCs w:val="136"/>
                                  <w:lang w:val="fr-FR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6D76">
                                <w:rPr>
                                  <w:b/>
                                  <w:noProof/>
                                  <w:color w:val="E3F4F4" w:themeColor="accent1" w:themeTint="33"/>
                                  <w:spacing w:val="10"/>
                                  <w:sz w:val="136"/>
                                  <w:szCs w:val="136"/>
                                  <w:lang w:val="fr-FR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  <w:p w14:paraId="163E051C" w14:textId="77777777" w:rsidR="002F7812" w:rsidRPr="00F06D76" w:rsidRDefault="002F7812" w:rsidP="00F06D76">
                              <w:pPr>
                                <w:jc w:val="center"/>
                                <w:rPr>
                                  <w:b/>
                                  <w:noProof/>
                                  <w:color w:val="E3F4F4" w:themeColor="accent1" w:themeTint="33"/>
                                  <w:spacing w:val="10"/>
                                  <w:sz w:val="136"/>
                                  <w:szCs w:val="136"/>
                                  <w:lang w:val="fr-FR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942975"/>
                            <a:ext cx="5705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FFFA6B" w14:textId="77777777" w:rsidR="002F7812" w:rsidRPr="00F06D76" w:rsidRDefault="002F7812" w:rsidP="00F06D76">
                              <w:pPr>
                                <w:jc w:val="center"/>
                                <w:rPr>
                                  <w:b/>
                                  <w:noProof/>
                                  <w:color w:val="E3F4F4" w:themeColor="accent1" w:themeTint="33"/>
                                  <w:spacing w:val="10"/>
                                  <w:sz w:val="92"/>
                                  <w:szCs w:val="92"/>
                                  <w:lang w:val="fr-FR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6D76">
                                <w:rPr>
                                  <w:b/>
                                  <w:noProof/>
                                  <w:color w:val="E3F4F4" w:themeColor="accent1" w:themeTint="33"/>
                                  <w:spacing w:val="10"/>
                                  <w:sz w:val="92"/>
                                  <w:szCs w:val="92"/>
                                  <w:lang w:val="fr-FR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10 families of 4 </w:t>
                              </w:r>
                            </w:p>
                            <w:p w14:paraId="5536CE8F" w14:textId="77777777" w:rsidR="002F7812" w:rsidRPr="00F06D76" w:rsidRDefault="002F7812" w:rsidP="00F06D76">
                              <w:pPr>
                                <w:jc w:val="center"/>
                                <w:rPr>
                                  <w:b/>
                                  <w:noProof/>
                                  <w:color w:val="E3F4F4" w:themeColor="accent1" w:themeTint="33"/>
                                  <w:spacing w:val="10"/>
                                  <w:sz w:val="92"/>
                                  <w:szCs w:val="92"/>
                                  <w:lang w:val="fr-FR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29F2F2C" w14:textId="77777777" w:rsidR="002F7812" w:rsidRPr="00F06D76" w:rsidRDefault="002F7812">
                              <w:pPr>
                                <w:rPr>
                                  <w:sz w:val="92"/>
                                  <w:szCs w:val="9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343025" y="1514475"/>
                            <a:ext cx="2152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B648BC" w14:textId="77777777" w:rsidR="002F7812" w:rsidRPr="00F06D76" w:rsidRDefault="002F7812" w:rsidP="00F06D76">
                              <w:pPr>
                                <w:jc w:val="center"/>
                                <w:rPr>
                                  <w:b/>
                                  <w:noProof/>
                                  <w:color w:val="E3F4F4" w:themeColor="accent1" w:themeTint="33"/>
                                  <w:spacing w:val="10"/>
                                  <w:sz w:val="136"/>
                                  <w:szCs w:val="136"/>
                                  <w:lang w:val="fr-FR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E3F4F4" w:themeColor="accent1" w:themeTint="33"/>
                                  <w:spacing w:val="10"/>
                                  <w:sz w:val="136"/>
                                  <w:szCs w:val="136"/>
                                  <w:lang w:val="fr-FR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200</w:t>
                              </w:r>
                            </w:p>
                            <w:p w14:paraId="061135A2" w14:textId="77777777" w:rsidR="002F7812" w:rsidRPr="00F06D76" w:rsidRDefault="002F7812" w:rsidP="00F06D76">
                              <w:pPr>
                                <w:jc w:val="center"/>
                                <w:rPr>
                                  <w:b/>
                                  <w:noProof/>
                                  <w:color w:val="E3F4F4" w:themeColor="accent1" w:themeTint="33"/>
                                  <w:spacing w:val="10"/>
                                  <w:sz w:val="136"/>
                                  <w:szCs w:val="136"/>
                                  <w:lang w:val="fr-FR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E5280" id="Group 44" o:spid="_x0000_s1044" style="position:absolute;margin-left:115.1pt;margin-top:53.2pt;width:449.25pt;height:213.75pt;z-index:251722752" coordsize="57054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">
                <v:shape id="Text Box 1" o:spid="_x0000_s1045" type="#_x0000_t202" style="position:absolute;left:11239;width:7906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fill o:detectmouseclick="t"/>
                  <v:textbox>
                    <w:txbxContent>
                      <w:p w14:paraId="09A190D6" w14:textId="77777777" w:rsidR="002F7812" w:rsidRPr="00F06D76" w:rsidRDefault="002F7812" w:rsidP="00F06D76">
                        <w:pPr>
                          <w:jc w:val="center"/>
                          <w:rPr>
                            <w:b/>
                            <w:noProof/>
                            <w:color w:val="E3F4F4" w:themeColor="accent1" w:themeTint="33"/>
                            <w:spacing w:val="10"/>
                            <w:sz w:val="136"/>
                            <w:szCs w:val="136"/>
                            <w:lang w:val="fr-FR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06D76">
                          <w:rPr>
                            <w:b/>
                            <w:noProof/>
                            <w:color w:val="E3F4F4" w:themeColor="accent1" w:themeTint="33"/>
                            <w:spacing w:val="10"/>
                            <w:sz w:val="136"/>
                            <w:szCs w:val="136"/>
                            <w:lang w:val="fr-FR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  <w:p w14:paraId="163E051C" w14:textId="77777777" w:rsidR="002F7812" w:rsidRPr="00F06D76" w:rsidRDefault="002F7812" w:rsidP="00F06D76">
                        <w:pPr>
                          <w:jc w:val="center"/>
                          <w:rPr>
                            <w:b/>
                            <w:noProof/>
                            <w:color w:val="E3F4F4" w:themeColor="accent1" w:themeTint="33"/>
                            <w:spacing w:val="10"/>
                            <w:sz w:val="136"/>
                            <w:szCs w:val="136"/>
                            <w:lang w:val="fr-FR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42" o:spid="_x0000_s1046" type="#_x0000_t202" style="position:absolute;top:9429;width:57054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fill o:detectmouseclick="t"/>
                  <v:textbox>
                    <w:txbxContent>
                      <w:p w14:paraId="76FFFA6B" w14:textId="77777777" w:rsidR="002F7812" w:rsidRPr="00F06D76" w:rsidRDefault="002F7812" w:rsidP="00F06D76">
                        <w:pPr>
                          <w:jc w:val="center"/>
                          <w:rPr>
                            <w:b/>
                            <w:noProof/>
                            <w:color w:val="E3F4F4" w:themeColor="accent1" w:themeTint="33"/>
                            <w:spacing w:val="10"/>
                            <w:sz w:val="92"/>
                            <w:szCs w:val="92"/>
                            <w:lang w:val="fr-FR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06D76">
                          <w:rPr>
                            <w:b/>
                            <w:noProof/>
                            <w:color w:val="E3F4F4" w:themeColor="accent1" w:themeTint="33"/>
                            <w:spacing w:val="10"/>
                            <w:sz w:val="92"/>
                            <w:szCs w:val="92"/>
                            <w:lang w:val="fr-FR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10 families of 4 </w:t>
                        </w:r>
                      </w:p>
                      <w:p w14:paraId="5536CE8F" w14:textId="77777777" w:rsidR="002F7812" w:rsidRPr="00F06D76" w:rsidRDefault="002F7812" w:rsidP="00F06D76">
                        <w:pPr>
                          <w:jc w:val="center"/>
                          <w:rPr>
                            <w:b/>
                            <w:noProof/>
                            <w:color w:val="E3F4F4" w:themeColor="accent1" w:themeTint="33"/>
                            <w:spacing w:val="10"/>
                            <w:sz w:val="92"/>
                            <w:szCs w:val="92"/>
                            <w:lang w:val="fr-FR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29F2F2C" w14:textId="77777777" w:rsidR="002F7812" w:rsidRPr="00F06D76" w:rsidRDefault="002F7812">
                        <w:pPr>
                          <w:rPr>
                            <w:sz w:val="92"/>
                            <w:szCs w:val="92"/>
                          </w:rPr>
                        </w:pPr>
                      </w:p>
                    </w:txbxContent>
                  </v:textbox>
                </v:shape>
                <v:shape id="Text Box 43" o:spid="_x0000_s1047" type="#_x0000_t202" style="position:absolute;left:13430;top:15144;width:21526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fill o:detectmouseclick="t"/>
                  <v:textbox>
                    <w:txbxContent>
                      <w:p w14:paraId="62B648BC" w14:textId="77777777" w:rsidR="002F7812" w:rsidRPr="00F06D76" w:rsidRDefault="002F7812" w:rsidP="00F06D76">
                        <w:pPr>
                          <w:jc w:val="center"/>
                          <w:rPr>
                            <w:b/>
                            <w:noProof/>
                            <w:color w:val="E3F4F4" w:themeColor="accent1" w:themeTint="33"/>
                            <w:spacing w:val="10"/>
                            <w:sz w:val="136"/>
                            <w:szCs w:val="136"/>
                            <w:lang w:val="fr-FR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E3F4F4" w:themeColor="accent1" w:themeTint="33"/>
                            <w:spacing w:val="10"/>
                            <w:sz w:val="136"/>
                            <w:szCs w:val="136"/>
                            <w:lang w:val="fr-FR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</w:rPr>
                          <w:t>200</w:t>
                        </w:r>
                      </w:p>
                      <w:p w14:paraId="061135A2" w14:textId="77777777" w:rsidR="002F7812" w:rsidRPr="00F06D76" w:rsidRDefault="002F7812" w:rsidP="00F06D76">
                        <w:pPr>
                          <w:jc w:val="center"/>
                          <w:rPr>
                            <w:b/>
                            <w:noProof/>
                            <w:color w:val="E3F4F4" w:themeColor="accent1" w:themeTint="33"/>
                            <w:spacing w:val="10"/>
                            <w:sz w:val="136"/>
                            <w:szCs w:val="136"/>
                            <w:lang w:val="fr-FR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proofErr w:type="spellStart"/>
      <w:r w:rsidR="007410FA" w:rsidRPr="009B38D6">
        <w:rPr>
          <w:lang w:val="es-MX"/>
        </w:rPr>
        <w:t>Morbi</w:t>
      </w:r>
      <w:proofErr w:type="spellEnd"/>
      <w:r w:rsidR="007410FA" w:rsidRPr="009B38D6">
        <w:rPr>
          <w:lang w:val="es-MX"/>
        </w:rPr>
        <w:t xml:space="preserve"> </w:t>
      </w:r>
      <w:proofErr w:type="spellStart"/>
      <w:r w:rsidR="007410FA" w:rsidRPr="009B38D6">
        <w:rPr>
          <w:lang w:val="es-MX"/>
        </w:rPr>
        <w:t>scelerisque</w:t>
      </w:r>
      <w:proofErr w:type="spellEnd"/>
      <w:r w:rsidR="007410FA" w:rsidRPr="009B38D6">
        <w:rPr>
          <w:lang w:val="es-MX"/>
        </w:rPr>
        <w:t xml:space="preserve"> </w:t>
      </w:r>
      <w:proofErr w:type="spellStart"/>
      <w:r w:rsidR="007410FA" w:rsidRPr="009B38D6">
        <w:rPr>
          <w:lang w:val="es-MX"/>
        </w:rPr>
        <w:t>fermentum</w:t>
      </w:r>
      <w:proofErr w:type="spellEnd"/>
      <w:r w:rsidR="007410FA" w:rsidRPr="009B38D6">
        <w:rPr>
          <w:lang w:val="es-MX"/>
        </w:rPr>
        <w:t xml:space="preserve"> </w:t>
      </w:r>
      <w:proofErr w:type="spellStart"/>
      <w:r w:rsidR="007410FA" w:rsidRPr="009B38D6">
        <w:rPr>
          <w:lang w:val="es-MX"/>
        </w:rPr>
        <w:t>eleifend</w:t>
      </w:r>
      <w:proofErr w:type="spellEnd"/>
      <w:r w:rsidR="007410FA" w:rsidRPr="009B38D6">
        <w:rPr>
          <w:lang w:val="es-MX"/>
        </w:rPr>
        <w:t xml:space="preserve">. </w:t>
      </w:r>
      <w:proofErr w:type="spellStart"/>
      <w:r w:rsidR="007410FA" w:rsidRPr="009B38D6">
        <w:rPr>
          <w:lang w:val="es-MX"/>
        </w:rPr>
        <w:t>Duis</w:t>
      </w:r>
      <w:proofErr w:type="spellEnd"/>
      <w:r w:rsidR="007410FA" w:rsidRPr="009B38D6">
        <w:rPr>
          <w:lang w:val="es-MX"/>
        </w:rPr>
        <w:t xml:space="preserve"> </w:t>
      </w:r>
      <w:proofErr w:type="spellStart"/>
      <w:r w:rsidR="007410FA" w:rsidRPr="009B38D6">
        <w:rPr>
          <w:lang w:val="es-MX"/>
        </w:rPr>
        <w:t>tempus</w:t>
      </w:r>
      <w:proofErr w:type="spellEnd"/>
      <w:r w:rsidR="007410FA" w:rsidRPr="009B38D6">
        <w:rPr>
          <w:lang w:val="es-MX"/>
        </w:rPr>
        <w:t xml:space="preserve"> ex </w:t>
      </w:r>
      <w:proofErr w:type="spellStart"/>
      <w:r w:rsidR="007410FA" w:rsidRPr="009B38D6">
        <w:rPr>
          <w:lang w:val="es-MX"/>
        </w:rPr>
        <w:t>lacus</w:t>
      </w:r>
      <w:proofErr w:type="spellEnd"/>
      <w:r w:rsidR="007410FA" w:rsidRPr="009B38D6">
        <w:rPr>
          <w:lang w:val="es-MX"/>
        </w:rPr>
        <w:t xml:space="preserve">, </w:t>
      </w:r>
      <w:bookmarkStart w:id="2" w:name="_GoBack"/>
      <w:bookmarkEnd w:id="2"/>
      <w:proofErr w:type="spellStart"/>
      <w:r w:rsidR="007410FA" w:rsidRPr="009B38D6">
        <w:rPr>
          <w:lang w:val="es-MX"/>
        </w:rPr>
        <w:t>mattis</w:t>
      </w:r>
      <w:proofErr w:type="spellEnd"/>
      <w:r w:rsidR="007410FA" w:rsidRPr="009B38D6">
        <w:rPr>
          <w:lang w:val="es-MX"/>
        </w:rPr>
        <w:t xml:space="preserve"> </w:t>
      </w:r>
      <w:proofErr w:type="spellStart"/>
      <w:r w:rsidR="007410FA" w:rsidRPr="009B38D6">
        <w:rPr>
          <w:lang w:val="es-MX"/>
        </w:rPr>
        <w:t>suscipit</w:t>
      </w:r>
      <w:proofErr w:type="spellEnd"/>
      <w:r w:rsidR="007410FA" w:rsidRPr="009B38D6">
        <w:rPr>
          <w:lang w:val="es-MX"/>
        </w:rPr>
        <w:t xml:space="preserve"> </w:t>
      </w:r>
      <w:proofErr w:type="spellStart"/>
      <w:r w:rsidR="007410FA" w:rsidRPr="009B38D6">
        <w:rPr>
          <w:lang w:val="es-MX"/>
        </w:rPr>
        <w:t>sapien</w:t>
      </w:r>
      <w:proofErr w:type="spellEnd"/>
      <w:r w:rsidR="007410FA" w:rsidRPr="009B38D6">
        <w:rPr>
          <w:lang w:val="es-MX"/>
        </w:rPr>
        <w:t xml:space="preserve"> </w:t>
      </w:r>
      <w:proofErr w:type="spellStart"/>
      <w:r w:rsidR="007410FA" w:rsidRPr="009B38D6">
        <w:rPr>
          <w:lang w:val="es-MX"/>
        </w:rPr>
        <w:t>sodales</w:t>
      </w:r>
      <w:proofErr w:type="spellEnd"/>
      <w:r w:rsidR="007410FA" w:rsidRPr="009B38D6">
        <w:rPr>
          <w:lang w:val="es-MX"/>
        </w:rPr>
        <w:t xml:space="preserve"> id. Ut mi </w:t>
      </w:r>
      <w:proofErr w:type="spellStart"/>
      <w:r w:rsidR="007410FA" w:rsidRPr="009B38D6">
        <w:rPr>
          <w:lang w:val="es-MX"/>
        </w:rPr>
        <w:t>diam</w:t>
      </w:r>
      <w:proofErr w:type="spellEnd"/>
      <w:r w:rsidR="007410FA" w:rsidRPr="009B38D6">
        <w:rPr>
          <w:lang w:val="es-MX"/>
        </w:rPr>
        <w:t xml:space="preserve">, </w:t>
      </w:r>
      <w:proofErr w:type="spellStart"/>
      <w:r w:rsidR="007410FA" w:rsidRPr="009B38D6">
        <w:rPr>
          <w:lang w:val="es-MX"/>
        </w:rPr>
        <w:t>rutrum</w:t>
      </w:r>
      <w:proofErr w:type="spellEnd"/>
      <w:r w:rsidR="007410FA" w:rsidRPr="009B38D6">
        <w:rPr>
          <w:lang w:val="es-MX"/>
        </w:rPr>
        <w:t xml:space="preserve"> a eros </w:t>
      </w:r>
      <w:proofErr w:type="spellStart"/>
      <w:r w:rsidR="007410FA" w:rsidRPr="009B38D6">
        <w:rPr>
          <w:lang w:val="es-MX"/>
        </w:rPr>
        <w:t>eu</w:t>
      </w:r>
      <w:proofErr w:type="spellEnd"/>
      <w:r w:rsidR="007410FA" w:rsidRPr="009B38D6">
        <w:rPr>
          <w:lang w:val="es-MX"/>
        </w:rPr>
        <w:t xml:space="preserve">, </w:t>
      </w:r>
      <w:proofErr w:type="spellStart"/>
      <w:r w:rsidR="007410FA" w:rsidRPr="009B38D6">
        <w:rPr>
          <w:lang w:val="es-MX"/>
        </w:rPr>
        <w:t>consequat</w:t>
      </w:r>
      <w:proofErr w:type="spellEnd"/>
      <w:r w:rsidR="007410FA" w:rsidRPr="009B38D6">
        <w:rPr>
          <w:lang w:val="es-MX"/>
        </w:rPr>
        <w:t xml:space="preserve"> </w:t>
      </w:r>
      <w:proofErr w:type="spellStart"/>
      <w:r w:rsidR="007410FA" w:rsidRPr="009B38D6">
        <w:rPr>
          <w:lang w:val="es-MX"/>
        </w:rPr>
        <w:t>suscipit</w:t>
      </w:r>
      <w:proofErr w:type="spellEnd"/>
      <w:r w:rsidR="007410FA" w:rsidRPr="009B38D6">
        <w:rPr>
          <w:lang w:val="es-MX"/>
        </w:rPr>
        <w:t xml:space="preserve"> </w:t>
      </w:r>
      <w:proofErr w:type="spellStart"/>
      <w:r w:rsidR="007410FA" w:rsidRPr="009B38D6">
        <w:rPr>
          <w:lang w:val="es-MX"/>
        </w:rPr>
        <w:t>lectus</w:t>
      </w:r>
      <w:proofErr w:type="spellEnd"/>
      <w:r w:rsidR="007410FA" w:rsidRPr="009B38D6">
        <w:rPr>
          <w:lang w:val="es-MX"/>
        </w:rPr>
        <w:t xml:space="preserve">. </w:t>
      </w:r>
      <w:proofErr w:type="spellStart"/>
      <w:r w:rsidR="007410FA" w:rsidRPr="009B38D6">
        <w:rPr>
          <w:lang w:val="es-MX"/>
        </w:rPr>
        <w:t>Aliquam</w:t>
      </w:r>
      <w:proofErr w:type="spellEnd"/>
      <w:r w:rsidR="007410FA" w:rsidRPr="009B38D6">
        <w:rPr>
          <w:lang w:val="es-MX"/>
        </w:rPr>
        <w:t xml:space="preserve"> </w:t>
      </w:r>
      <w:proofErr w:type="spellStart"/>
      <w:r w:rsidR="007410FA" w:rsidRPr="009B38D6">
        <w:rPr>
          <w:lang w:val="es-MX"/>
        </w:rPr>
        <w:t>neque</w:t>
      </w:r>
      <w:proofErr w:type="spellEnd"/>
      <w:r w:rsidR="007410FA" w:rsidRPr="009B38D6">
        <w:rPr>
          <w:lang w:val="es-MX"/>
        </w:rPr>
        <w:t xml:space="preserve"> urna, porta </w:t>
      </w:r>
      <w:proofErr w:type="spellStart"/>
      <w:r w:rsidR="007410FA" w:rsidRPr="009B38D6">
        <w:rPr>
          <w:lang w:val="es-MX"/>
        </w:rPr>
        <w:t>nec</w:t>
      </w:r>
      <w:proofErr w:type="spellEnd"/>
      <w:r w:rsidR="007410FA" w:rsidRPr="009B38D6">
        <w:rPr>
          <w:lang w:val="es-MX"/>
        </w:rPr>
        <w:t xml:space="preserve"> </w:t>
      </w:r>
      <w:proofErr w:type="spellStart"/>
      <w:r w:rsidR="007410FA" w:rsidRPr="009B38D6">
        <w:rPr>
          <w:lang w:val="es-MX"/>
        </w:rPr>
        <w:t>ligula</w:t>
      </w:r>
      <w:proofErr w:type="spellEnd"/>
      <w:r w:rsidR="007410FA" w:rsidRPr="009B38D6">
        <w:rPr>
          <w:lang w:val="es-MX"/>
        </w:rPr>
        <w:t xml:space="preserve"> </w:t>
      </w:r>
      <w:proofErr w:type="spellStart"/>
      <w:r w:rsidR="007410FA" w:rsidRPr="009B38D6">
        <w:rPr>
          <w:lang w:val="es-MX"/>
        </w:rPr>
        <w:t>eget</w:t>
      </w:r>
      <w:proofErr w:type="spellEnd"/>
      <w:r w:rsidR="007410FA" w:rsidRPr="009B38D6">
        <w:rPr>
          <w:lang w:val="es-MX"/>
        </w:rPr>
        <w:t xml:space="preserve">, </w:t>
      </w:r>
      <w:proofErr w:type="spellStart"/>
      <w:r w:rsidR="007410FA" w:rsidRPr="009B38D6">
        <w:rPr>
          <w:lang w:val="es-MX"/>
        </w:rPr>
        <w:t>dictum</w:t>
      </w:r>
      <w:proofErr w:type="spellEnd"/>
      <w:r w:rsidR="007410FA" w:rsidRPr="009B38D6">
        <w:rPr>
          <w:lang w:val="es-MX"/>
        </w:rPr>
        <w:t xml:space="preserve"> </w:t>
      </w:r>
      <w:proofErr w:type="spellStart"/>
      <w:r w:rsidR="007410FA" w:rsidRPr="009B38D6">
        <w:rPr>
          <w:lang w:val="es-MX"/>
        </w:rPr>
        <w:t>rutrum</w:t>
      </w:r>
      <w:proofErr w:type="spellEnd"/>
      <w:r w:rsidR="007410FA" w:rsidRPr="009B38D6">
        <w:rPr>
          <w:lang w:val="es-MX"/>
        </w:rPr>
        <w:t xml:space="preserve"> urna. </w:t>
      </w:r>
      <w:proofErr w:type="spellStart"/>
      <w:r w:rsidR="007410FA" w:rsidRPr="009B38D6">
        <w:rPr>
          <w:lang w:val="fr-FR"/>
        </w:rPr>
        <w:t>Pellentesque</w:t>
      </w:r>
      <w:proofErr w:type="spellEnd"/>
      <w:r w:rsidR="007410FA" w:rsidRPr="009B38D6">
        <w:rPr>
          <w:lang w:val="fr-FR"/>
        </w:rPr>
        <w:t xml:space="preserve"> </w:t>
      </w:r>
      <w:proofErr w:type="spellStart"/>
      <w:r w:rsidR="007410FA" w:rsidRPr="009B38D6">
        <w:rPr>
          <w:lang w:val="fr-FR"/>
        </w:rPr>
        <w:t>elit</w:t>
      </w:r>
      <w:proofErr w:type="spellEnd"/>
      <w:r w:rsidR="007410FA" w:rsidRPr="009B38D6">
        <w:rPr>
          <w:lang w:val="fr-FR"/>
        </w:rPr>
        <w:t xml:space="preserve"> </w:t>
      </w:r>
      <w:proofErr w:type="spellStart"/>
      <w:r w:rsidR="007410FA" w:rsidRPr="009B38D6">
        <w:rPr>
          <w:lang w:val="fr-FR"/>
        </w:rPr>
        <w:t>nulla</w:t>
      </w:r>
      <w:proofErr w:type="spellEnd"/>
      <w:r w:rsidR="007410FA" w:rsidRPr="009B38D6">
        <w:rPr>
          <w:lang w:val="fr-FR"/>
        </w:rPr>
        <w:t xml:space="preserve">, </w:t>
      </w:r>
      <w:proofErr w:type="spellStart"/>
      <w:r w:rsidR="007410FA" w:rsidRPr="009B38D6">
        <w:rPr>
          <w:lang w:val="fr-FR"/>
        </w:rPr>
        <w:t>malesuada</w:t>
      </w:r>
      <w:proofErr w:type="spellEnd"/>
      <w:r w:rsidR="007410FA" w:rsidRPr="009B38D6">
        <w:rPr>
          <w:lang w:val="fr-FR"/>
        </w:rPr>
        <w:t xml:space="preserve"> </w:t>
      </w:r>
      <w:proofErr w:type="spellStart"/>
      <w:r w:rsidR="007410FA" w:rsidRPr="009B38D6">
        <w:rPr>
          <w:lang w:val="fr-FR"/>
        </w:rPr>
        <w:t>ac</w:t>
      </w:r>
      <w:proofErr w:type="spellEnd"/>
      <w:r w:rsidR="007410FA" w:rsidRPr="009B38D6">
        <w:rPr>
          <w:lang w:val="fr-FR"/>
        </w:rPr>
        <w:t xml:space="preserve"> </w:t>
      </w:r>
      <w:proofErr w:type="spellStart"/>
      <w:r w:rsidR="007410FA" w:rsidRPr="009B38D6">
        <w:rPr>
          <w:lang w:val="fr-FR"/>
        </w:rPr>
        <w:t>tellus</w:t>
      </w:r>
      <w:proofErr w:type="spellEnd"/>
      <w:r w:rsidR="007410FA" w:rsidRPr="009B38D6">
        <w:rPr>
          <w:lang w:val="fr-FR"/>
        </w:rPr>
        <w:t xml:space="preserve"> </w:t>
      </w:r>
      <w:proofErr w:type="spellStart"/>
      <w:r w:rsidR="007410FA" w:rsidRPr="009B38D6">
        <w:rPr>
          <w:lang w:val="fr-FR"/>
        </w:rPr>
        <w:t>lobortis</w:t>
      </w:r>
      <w:proofErr w:type="spellEnd"/>
      <w:r w:rsidR="007410FA" w:rsidRPr="009B38D6">
        <w:rPr>
          <w:lang w:val="fr-FR"/>
        </w:rPr>
        <w:t xml:space="preserve">, </w:t>
      </w:r>
      <w:proofErr w:type="spellStart"/>
      <w:r w:rsidR="007410FA" w:rsidRPr="009B38D6">
        <w:rPr>
          <w:lang w:val="fr-FR"/>
        </w:rPr>
        <w:t>scelerisque</w:t>
      </w:r>
      <w:proofErr w:type="spellEnd"/>
      <w:r w:rsidR="007410FA" w:rsidRPr="009B38D6">
        <w:rPr>
          <w:lang w:val="fr-FR"/>
        </w:rPr>
        <w:t xml:space="preserve"> </w:t>
      </w:r>
      <w:proofErr w:type="spellStart"/>
      <w:r w:rsidR="007410FA" w:rsidRPr="009B38D6">
        <w:rPr>
          <w:lang w:val="fr-FR"/>
        </w:rPr>
        <w:t>vulputate</w:t>
      </w:r>
      <w:proofErr w:type="spellEnd"/>
      <w:r w:rsidR="007410FA" w:rsidRPr="009B38D6">
        <w:rPr>
          <w:lang w:val="fr-FR"/>
        </w:rPr>
        <w:t xml:space="preserve"> </w:t>
      </w:r>
      <w:proofErr w:type="spellStart"/>
      <w:r w:rsidR="007410FA" w:rsidRPr="009B38D6">
        <w:rPr>
          <w:lang w:val="fr-FR"/>
        </w:rPr>
        <w:t>nibh</w:t>
      </w:r>
      <w:proofErr w:type="spellEnd"/>
      <w:r w:rsidR="007410FA" w:rsidRPr="009B38D6">
        <w:rPr>
          <w:lang w:val="fr-FR"/>
        </w:rPr>
        <w:t xml:space="preserve">. Sed </w:t>
      </w:r>
      <w:proofErr w:type="spellStart"/>
      <w:r w:rsidR="007410FA" w:rsidRPr="009B38D6">
        <w:rPr>
          <w:lang w:val="fr-FR"/>
        </w:rPr>
        <w:t>hendrerit</w:t>
      </w:r>
      <w:proofErr w:type="spellEnd"/>
      <w:r w:rsidR="007410FA" w:rsidRPr="009B38D6">
        <w:rPr>
          <w:lang w:val="fr-FR"/>
        </w:rPr>
        <w:t xml:space="preserve"> mi nec </w:t>
      </w:r>
      <w:proofErr w:type="spellStart"/>
      <w:r w:rsidR="007410FA" w:rsidRPr="009B38D6">
        <w:rPr>
          <w:lang w:val="fr-FR"/>
        </w:rPr>
        <w:t>ornare</w:t>
      </w:r>
      <w:proofErr w:type="spellEnd"/>
      <w:r w:rsidR="007410FA" w:rsidRPr="009B38D6">
        <w:rPr>
          <w:lang w:val="fr-FR"/>
        </w:rPr>
        <w:t xml:space="preserve"> porta. Cras </w:t>
      </w:r>
      <w:proofErr w:type="spellStart"/>
      <w:r w:rsidR="007410FA" w:rsidRPr="009B38D6">
        <w:rPr>
          <w:lang w:val="fr-FR"/>
        </w:rPr>
        <w:t>justo</w:t>
      </w:r>
      <w:proofErr w:type="spellEnd"/>
      <w:r w:rsidR="007410FA" w:rsidRPr="009B38D6">
        <w:rPr>
          <w:lang w:val="fr-FR"/>
        </w:rPr>
        <w:t xml:space="preserve"> </w:t>
      </w:r>
      <w:proofErr w:type="spellStart"/>
      <w:r w:rsidR="007410FA" w:rsidRPr="009B38D6">
        <w:rPr>
          <w:lang w:val="fr-FR"/>
        </w:rPr>
        <w:t>sem</w:t>
      </w:r>
      <w:proofErr w:type="spellEnd"/>
      <w:r w:rsidR="007410FA" w:rsidRPr="009B38D6">
        <w:rPr>
          <w:lang w:val="fr-FR"/>
        </w:rPr>
        <w:t xml:space="preserve">, tristique </w:t>
      </w:r>
      <w:proofErr w:type="spellStart"/>
      <w:r w:rsidR="007410FA" w:rsidRPr="009B38D6">
        <w:rPr>
          <w:lang w:val="fr-FR"/>
        </w:rPr>
        <w:t>finibus</w:t>
      </w:r>
      <w:proofErr w:type="spellEnd"/>
      <w:r w:rsidR="007410FA" w:rsidRPr="009B38D6">
        <w:rPr>
          <w:lang w:val="fr-FR"/>
        </w:rPr>
        <w:t xml:space="preserve"> </w:t>
      </w:r>
      <w:proofErr w:type="spellStart"/>
      <w:r w:rsidR="007410FA" w:rsidRPr="009B38D6">
        <w:rPr>
          <w:lang w:val="fr-FR"/>
        </w:rPr>
        <w:t>tempus</w:t>
      </w:r>
      <w:proofErr w:type="spellEnd"/>
      <w:r w:rsidR="007410FA" w:rsidRPr="009B38D6">
        <w:rPr>
          <w:lang w:val="fr-FR"/>
        </w:rPr>
        <w:t xml:space="preserve"> </w:t>
      </w:r>
      <w:proofErr w:type="spellStart"/>
      <w:r w:rsidR="007410FA" w:rsidRPr="009B38D6">
        <w:rPr>
          <w:lang w:val="fr-FR"/>
        </w:rPr>
        <w:t>vel</w:t>
      </w:r>
      <w:proofErr w:type="spellEnd"/>
      <w:r w:rsidR="007410FA" w:rsidRPr="009B38D6">
        <w:rPr>
          <w:lang w:val="fr-FR"/>
        </w:rPr>
        <w:t xml:space="preserve">, </w:t>
      </w:r>
      <w:proofErr w:type="spellStart"/>
      <w:r w:rsidR="007410FA" w:rsidRPr="009B38D6">
        <w:rPr>
          <w:lang w:val="fr-FR"/>
        </w:rPr>
        <w:t>convallis</w:t>
      </w:r>
      <w:proofErr w:type="spellEnd"/>
      <w:r w:rsidR="007410FA" w:rsidRPr="009B38D6">
        <w:rPr>
          <w:lang w:val="fr-FR"/>
        </w:rPr>
        <w:t xml:space="preserve"> </w:t>
      </w:r>
      <w:proofErr w:type="spellStart"/>
      <w:r w:rsidR="007410FA" w:rsidRPr="009B38D6">
        <w:rPr>
          <w:lang w:val="fr-FR"/>
        </w:rPr>
        <w:t>condimentum</w:t>
      </w:r>
      <w:proofErr w:type="spellEnd"/>
      <w:r w:rsidR="007410FA" w:rsidRPr="009B38D6">
        <w:rPr>
          <w:lang w:val="fr-FR"/>
        </w:rPr>
        <w:t xml:space="preserve"> </w:t>
      </w:r>
      <w:proofErr w:type="spellStart"/>
      <w:r w:rsidR="007410FA" w:rsidRPr="009B38D6">
        <w:rPr>
          <w:lang w:val="fr-FR"/>
        </w:rPr>
        <w:t>turpis</w:t>
      </w:r>
      <w:proofErr w:type="spellEnd"/>
      <w:r w:rsidR="007410FA" w:rsidRPr="009B38D6">
        <w:rPr>
          <w:lang w:val="fr-FR"/>
        </w:rPr>
        <w:t>.</w:t>
      </w:r>
    </w:p>
    <w:p w14:paraId="0366B162" w14:textId="747AEAB2" w:rsidR="007410FA" w:rsidRDefault="007410FA" w:rsidP="007410FA">
      <w:proofErr w:type="spellStart"/>
      <w:r w:rsidRPr="009B38D6">
        <w:rPr>
          <w:lang w:val="fr-FR"/>
        </w:rPr>
        <w:t>Donec</w:t>
      </w:r>
      <w:proofErr w:type="spellEnd"/>
      <w:r w:rsidRPr="009B38D6">
        <w:rPr>
          <w:lang w:val="fr-FR"/>
        </w:rPr>
        <w:t xml:space="preserve"> pulvinar </w:t>
      </w:r>
      <w:proofErr w:type="spellStart"/>
      <w:r w:rsidRPr="009B38D6">
        <w:rPr>
          <w:lang w:val="fr-FR"/>
        </w:rPr>
        <w:t>augue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sed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augue</w:t>
      </w:r>
      <w:proofErr w:type="spellEnd"/>
      <w:r w:rsidRPr="009B38D6">
        <w:rPr>
          <w:lang w:val="fr-FR"/>
        </w:rPr>
        <w:t xml:space="preserve"> dictum </w:t>
      </w:r>
      <w:proofErr w:type="spellStart"/>
      <w:r w:rsidRPr="009B38D6">
        <w:rPr>
          <w:lang w:val="fr-FR"/>
        </w:rPr>
        <w:t>molestie</w:t>
      </w:r>
      <w:proofErr w:type="spellEnd"/>
      <w:r w:rsidRPr="009B38D6">
        <w:rPr>
          <w:lang w:val="fr-FR"/>
        </w:rPr>
        <w:t xml:space="preserve"> </w:t>
      </w:r>
      <w:proofErr w:type="spellStart"/>
      <w:r w:rsidRPr="009B38D6">
        <w:rPr>
          <w:lang w:val="fr-FR"/>
        </w:rPr>
        <w:t>tincidunt</w:t>
      </w:r>
      <w:proofErr w:type="spellEnd"/>
      <w:r w:rsidRPr="009B38D6">
        <w:rPr>
          <w:lang w:val="fr-FR"/>
        </w:rPr>
        <w:t xml:space="preserve"> eu </w:t>
      </w:r>
      <w:proofErr w:type="spellStart"/>
      <w:r w:rsidRPr="009B38D6">
        <w:rPr>
          <w:lang w:val="fr-FR"/>
        </w:rPr>
        <w:t>metus</w:t>
      </w:r>
      <w:proofErr w:type="spellEnd"/>
      <w:r w:rsidRPr="009B38D6">
        <w:rPr>
          <w:lang w:val="fr-FR"/>
        </w:rPr>
        <w:t xml:space="preserve">. </w:t>
      </w:r>
      <w:proofErr w:type="spellStart"/>
      <w:r>
        <w:t>Fusce</w:t>
      </w:r>
      <w:proofErr w:type="spellEnd"/>
      <w:r>
        <w:t xml:space="preserve"> at </w:t>
      </w:r>
      <w:proofErr w:type="spellStart"/>
      <w:r>
        <w:t>justo</w:t>
      </w:r>
      <w:proofErr w:type="spellEnd"/>
      <w:r>
        <w:t xml:space="preserve"> dolor.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at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vestibulum. Vestibulum gravida </w:t>
      </w:r>
      <w:proofErr w:type="spellStart"/>
      <w:r>
        <w:t>ullamcorper</w:t>
      </w:r>
      <w:proofErr w:type="spellEnd"/>
      <w:r>
        <w:t xml:space="preserve"> dui a </w:t>
      </w:r>
      <w:proofErr w:type="spellStart"/>
      <w:r>
        <w:t>mattis</w:t>
      </w:r>
      <w:proofErr w:type="spellEnd"/>
      <w:r>
        <w:t xml:space="preserve">. In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Ut vitae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nisi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In </w:t>
      </w:r>
      <w:proofErr w:type="gramStart"/>
      <w:r>
        <w:t>a</w:t>
      </w:r>
      <w:proofErr w:type="gramEnd"/>
      <w:r>
        <w:t xml:space="preserve"> ipsum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vitae </w:t>
      </w:r>
      <w:proofErr w:type="spellStart"/>
      <w:r>
        <w:t>vitae</w:t>
      </w:r>
      <w:proofErr w:type="spellEnd"/>
      <w:r>
        <w:t xml:space="preserve"> ipsum.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convallis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>.</w:t>
      </w:r>
    </w:p>
    <w:p w14:paraId="15AFB0E8" w14:textId="77777777" w:rsidR="007410FA" w:rsidRPr="007410FA" w:rsidRDefault="007410FA" w:rsidP="007410FA">
      <w:pPr>
        <w:rPr>
          <w:noProof/>
          <w:lang w:val="fr-FR"/>
        </w:rPr>
      </w:pPr>
      <w:r w:rsidRPr="006B3613">
        <w:t xml:space="preserve">Cras id </w:t>
      </w:r>
      <w:proofErr w:type="spellStart"/>
      <w:r w:rsidRPr="006B3613">
        <w:t>mollis</w:t>
      </w:r>
      <w:proofErr w:type="spellEnd"/>
      <w:r w:rsidRPr="006B3613">
        <w:t xml:space="preserve"> </w:t>
      </w:r>
      <w:proofErr w:type="spellStart"/>
      <w:r w:rsidRPr="006B3613">
        <w:t>nisl</w:t>
      </w:r>
      <w:proofErr w:type="spellEnd"/>
      <w:r w:rsidRPr="006B3613">
        <w:t xml:space="preserve">. </w:t>
      </w:r>
      <w:proofErr w:type="spellStart"/>
      <w:r w:rsidRPr="006B3613">
        <w:t>Sed</w:t>
      </w:r>
      <w:proofErr w:type="spellEnd"/>
      <w:r w:rsidRPr="006B3613">
        <w:t xml:space="preserve"> </w:t>
      </w:r>
      <w:proofErr w:type="spellStart"/>
      <w:r w:rsidRPr="006B3613">
        <w:t>nulla</w:t>
      </w:r>
      <w:proofErr w:type="spellEnd"/>
      <w:r w:rsidRPr="006B3613">
        <w:t xml:space="preserve"> lorem, </w:t>
      </w:r>
      <w:proofErr w:type="spellStart"/>
      <w:r w:rsidRPr="006B3613">
        <w:t>varius</w:t>
      </w:r>
      <w:proofErr w:type="spellEnd"/>
      <w:r w:rsidRPr="006B3613">
        <w:t xml:space="preserve"> ac </w:t>
      </w:r>
      <w:proofErr w:type="spellStart"/>
      <w:r w:rsidRPr="006B3613">
        <w:t>iaculis</w:t>
      </w:r>
      <w:proofErr w:type="spellEnd"/>
      <w:r w:rsidRPr="006B3613">
        <w:t xml:space="preserve"> vitae, gravida </w:t>
      </w:r>
      <w:proofErr w:type="spellStart"/>
      <w:r w:rsidRPr="006B3613">
        <w:t>eu</w:t>
      </w:r>
      <w:proofErr w:type="spellEnd"/>
      <w:r w:rsidRPr="006B3613">
        <w:t xml:space="preserve"> </w:t>
      </w:r>
      <w:proofErr w:type="spellStart"/>
      <w:r w:rsidRPr="006B3613">
        <w:t>leo</w:t>
      </w:r>
      <w:proofErr w:type="spellEnd"/>
      <w:r w:rsidRPr="006B3613">
        <w:t xml:space="preserve">. Lorem ipsum dolor sit </w:t>
      </w:r>
      <w:proofErr w:type="spellStart"/>
      <w:r w:rsidRPr="006B3613">
        <w:t>amet</w:t>
      </w:r>
      <w:proofErr w:type="spellEnd"/>
      <w:r w:rsidRPr="006B3613">
        <w:t xml:space="preserve">, </w:t>
      </w:r>
      <w:proofErr w:type="spellStart"/>
      <w:r w:rsidRPr="006B3613">
        <w:t>consectetur</w:t>
      </w:r>
      <w:proofErr w:type="spellEnd"/>
      <w:r w:rsidRPr="006B3613">
        <w:t xml:space="preserve"> </w:t>
      </w:r>
      <w:proofErr w:type="spellStart"/>
      <w:r w:rsidRPr="006B3613">
        <w:t>adipiscing</w:t>
      </w:r>
      <w:proofErr w:type="spellEnd"/>
      <w:r w:rsidRPr="006B3613">
        <w:t xml:space="preserve"> </w:t>
      </w:r>
      <w:proofErr w:type="spellStart"/>
      <w:r w:rsidRPr="006B3613">
        <w:t>elit</w:t>
      </w:r>
      <w:proofErr w:type="spellEnd"/>
      <w:r w:rsidRPr="006B3613">
        <w:t xml:space="preserve">. </w:t>
      </w:r>
      <w:proofErr w:type="spellStart"/>
      <w:r w:rsidRPr="006B3613">
        <w:rPr>
          <w:lang w:val="es-MX"/>
        </w:rPr>
        <w:t>Praesent</w:t>
      </w:r>
      <w:proofErr w:type="spellEnd"/>
      <w:r w:rsidRPr="006B3613">
        <w:rPr>
          <w:lang w:val="es-MX"/>
        </w:rPr>
        <w:t xml:space="preserve"> </w:t>
      </w:r>
      <w:proofErr w:type="spellStart"/>
      <w:r w:rsidRPr="006B3613">
        <w:rPr>
          <w:lang w:val="es-MX"/>
        </w:rPr>
        <w:t>risus</w:t>
      </w:r>
      <w:proofErr w:type="spellEnd"/>
      <w:r w:rsidRPr="006B3613">
        <w:rPr>
          <w:lang w:val="es-MX"/>
        </w:rPr>
        <w:t xml:space="preserve"> eros, </w:t>
      </w:r>
      <w:proofErr w:type="spellStart"/>
      <w:r w:rsidRPr="006B3613">
        <w:rPr>
          <w:lang w:val="es-MX"/>
        </w:rPr>
        <w:t>interdum</w:t>
      </w:r>
      <w:proofErr w:type="spellEnd"/>
      <w:r w:rsidRPr="006B3613">
        <w:rPr>
          <w:lang w:val="es-MX"/>
        </w:rPr>
        <w:t xml:space="preserve"> </w:t>
      </w:r>
      <w:proofErr w:type="spellStart"/>
      <w:r w:rsidRPr="006B3613">
        <w:rPr>
          <w:lang w:val="es-MX"/>
        </w:rPr>
        <w:t>eu</w:t>
      </w:r>
      <w:proofErr w:type="spellEnd"/>
      <w:r w:rsidRPr="006B3613">
        <w:rPr>
          <w:lang w:val="es-MX"/>
        </w:rPr>
        <w:t xml:space="preserve"> mi </w:t>
      </w:r>
      <w:proofErr w:type="spellStart"/>
      <w:r w:rsidRPr="006B3613">
        <w:rPr>
          <w:lang w:val="es-MX"/>
        </w:rPr>
        <w:t>egestas</w:t>
      </w:r>
      <w:proofErr w:type="spellEnd"/>
      <w:r w:rsidRPr="006B3613">
        <w:rPr>
          <w:lang w:val="es-MX"/>
        </w:rPr>
        <w:t xml:space="preserve">, </w:t>
      </w:r>
      <w:proofErr w:type="spellStart"/>
      <w:r w:rsidRPr="006B3613">
        <w:rPr>
          <w:lang w:val="es-MX"/>
        </w:rPr>
        <w:t>viverra</w:t>
      </w:r>
      <w:proofErr w:type="spellEnd"/>
      <w:r w:rsidRPr="006B3613">
        <w:rPr>
          <w:lang w:val="es-MX"/>
        </w:rPr>
        <w:t xml:space="preserve"> </w:t>
      </w:r>
      <w:proofErr w:type="spellStart"/>
      <w:r w:rsidRPr="006B3613">
        <w:rPr>
          <w:lang w:val="es-MX"/>
        </w:rPr>
        <w:t>gravida</w:t>
      </w:r>
      <w:proofErr w:type="spellEnd"/>
      <w:r w:rsidRPr="006B3613">
        <w:rPr>
          <w:lang w:val="es-MX"/>
        </w:rPr>
        <w:t xml:space="preserve"> </w:t>
      </w:r>
      <w:proofErr w:type="spellStart"/>
      <w:r w:rsidRPr="006B3613">
        <w:rPr>
          <w:lang w:val="es-MX"/>
        </w:rPr>
        <w:t>turpis</w:t>
      </w:r>
      <w:proofErr w:type="spellEnd"/>
      <w:r w:rsidRPr="006B3613">
        <w:rPr>
          <w:lang w:val="es-MX"/>
        </w:rPr>
        <w:t xml:space="preserve">. </w:t>
      </w:r>
      <w:proofErr w:type="spellStart"/>
      <w:r w:rsidRPr="006B3613">
        <w:rPr>
          <w:lang w:val="fr-FR"/>
        </w:rPr>
        <w:t>Fusce</w:t>
      </w:r>
      <w:proofErr w:type="spellEnd"/>
      <w:r w:rsidRPr="006B3613">
        <w:rPr>
          <w:lang w:val="fr-FR"/>
        </w:rPr>
        <w:t xml:space="preserve"> at </w:t>
      </w:r>
      <w:proofErr w:type="spellStart"/>
      <w:r w:rsidRPr="006B3613">
        <w:rPr>
          <w:lang w:val="fr-FR"/>
        </w:rPr>
        <w:t>lectus</w:t>
      </w:r>
      <w:proofErr w:type="spellEnd"/>
      <w:r w:rsidRPr="006B3613">
        <w:rPr>
          <w:lang w:val="fr-FR"/>
        </w:rPr>
        <w:t xml:space="preserve"> </w:t>
      </w:r>
      <w:proofErr w:type="spellStart"/>
      <w:r w:rsidRPr="006B3613">
        <w:rPr>
          <w:lang w:val="fr-FR"/>
        </w:rPr>
        <w:t>iaculis</w:t>
      </w:r>
      <w:proofErr w:type="spellEnd"/>
      <w:r w:rsidRPr="006B3613">
        <w:rPr>
          <w:lang w:val="fr-FR"/>
        </w:rPr>
        <w:t xml:space="preserve">, </w:t>
      </w:r>
      <w:proofErr w:type="spellStart"/>
      <w:r w:rsidRPr="006B3613">
        <w:rPr>
          <w:lang w:val="fr-FR"/>
        </w:rPr>
        <w:t>lacinia</w:t>
      </w:r>
      <w:proofErr w:type="spellEnd"/>
      <w:r w:rsidRPr="006B3613">
        <w:rPr>
          <w:lang w:val="fr-FR"/>
        </w:rPr>
        <w:t xml:space="preserve"> </w:t>
      </w:r>
      <w:proofErr w:type="spellStart"/>
      <w:r w:rsidRPr="006B3613">
        <w:rPr>
          <w:lang w:val="fr-FR"/>
        </w:rPr>
        <w:t>sem</w:t>
      </w:r>
      <w:proofErr w:type="spellEnd"/>
      <w:r w:rsidRPr="006B3613">
        <w:rPr>
          <w:lang w:val="fr-FR"/>
        </w:rPr>
        <w:t xml:space="preserve"> et, bibendum </w:t>
      </w:r>
      <w:proofErr w:type="spellStart"/>
      <w:r w:rsidRPr="006B3613">
        <w:rPr>
          <w:lang w:val="fr-FR"/>
        </w:rPr>
        <w:t>dui</w:t>
      </w:r>
      <w:proofErr w:type="spellEnd"/>
      <w:r w:rsidRPr="006B3613">
        <w:rPr>
          <w:lang w:val="fr-FR"/>
        </w:rPr>
        <w:t xml:space="preserve">. </w:t>
      </w:r>
      <w:proofErr w:type="spellStart"/>
      <w:r w:rsidRPr="006B3613">
        <w:rPr>
          <w:lang w:val="fr-FR"/>
        </w:rPr>
        <w:t>Donec</w:t>
      </w:r>
      <w:proofErr w:type="spellEnd"/>
      <w:r w:rsidRPr="006B3613">
        <w:rPr>
          <w:lang w:val="fr-FR"/>
        </w:rPr>
        <w:t xml:space="preserve"> </w:t>
      </w:r>
      <w:proofErr w:type="spellStart"/>
      <w:r w:rsidRPr="006B3613">
        <w:rPr>
          <w:lang w:val="fr-FR"/>
        </w:rPr>
        <w:t>eleifend</w:t>
      </w:r>
      <w:proofErr w:type="spellEnd"/>
      <w:r w:rsidRPr="006B3613">
        <w:rPr>
          <w:lang w:val="fr-FR"/>
        </w:rPr>
        <w:t xml:space="preserve"> </w:t>
      </w:r>
      <w:proofErr w:type="spellStart"/>
      <w:r w:rsidRPr="006B3613">
        <w:rPr>
          <w:lang w:val="fr-FR"/>
        </w:rPr>
        <w:t>aliquet</w:t>
      </w:r>
      <w:proofErr w:type="spellEnd"/>
      <w:r w:rsidRPr="006B3613">
        <w:rPr>
          <w:lang w:val="fr-FR"/>
        </w:rPr>
        <w:t xml:space="preserve"> </w:t>
      </w:r>
      <w:proofErr w:type="spellStart"/>
      <w:r w:rsidRPr="006B3613">
        <w:rPr>
          <w:lang w:val="fr-FR"/>
        </w:rPr>
        <w:t>tellus</w:t>
      </w:r>
      <w:proofErr w:type="spellEnd"/>
      <w:r w:rsidRPr="006B3613">
        <w:rPr>
          <w:lang w:val="fr-FR"/>
        </w:rPr>
        <w:t xml:space="preserve">, vitae </w:t>
      </w:r>
      <w:proofErr w:type="spellStart"/>
      <w:r w:rsidRPr="006B3613">
        <w:rPr>
          <w:lang w:val="fr-FR"/>
        </w:rPr>
        <w:t>blandit</w:t>
      </w:r>
      <w:proofErr w:type="spellEnd"/>
      <w:r w:rsidRPr="006B3613">
        <w:rPr>
          <w:lang w:val="fr-FR"/>
        </w:rPr>
        <w:t xml:space="preserve"> massa </w:t>
      </w:r>
      <w:proofErr w:type="spellStart"/>
      <w:r w:rsidRPr="006B3613">
        <w:rPr>
          <w:lang w:val="fr-FR"/>
        </w:rPr>
        <w:t>tincidunt</w:t>
      </w:r>
      <w:proofErr w:type="spellEnd"/>
      <w:r w:rsidRPr="006B3613">
        <w:rPr>
          <w:lang w:val="fr-FR"/>
        </w:rPr>
        <w:t xml:space="preserve"> at. </w:t>
      </w:r>
    </w:p>
    <w:p w14:paraId="6BE8517E" w14:textId="46D0100B" w:rsidR="007410FA" w:rsidRDefault="007410FA" w:rsidP="007410FA">
      <w:r w:rsidRPr="006B3613">
        <w:t>Happy 2018 to you all &amp; thank you for your continued support!</w:t>
      </w:r>
    </w:p>
    <w:p w14:paraId="37043EFA" w14:textId="1C0394FC" w:rsidR="007410FA" w:rsidRPr="007410FA" w:rsidRDefault="007410FA" w:rsidP="007410FA">
      <w:pPr>
        <w:rPr>
          <w:rFonts w:ascii="Alex Brush" w:hAnsi="Alex Brush"/>
          <w:sz w:val="72"/>
          <w:szCs w:val="72"/>
        </w:rPr>
      </w:pPr>
      <w:r w:rsidRPr="007410FA">
        <w:rPr>
          <w:rFonts w:ascii="Alex Brush" w:hAnsi="Alex Brush"/>
          <w:sz w:val="72"/>
          <w:szCs w:val="72"/>
        </w:rPr>
        <w:t>~ Sam ~</w:t>
      </w:r>
    </w:p>
    <w:p w14:paraId="664EB43A" w14:textId="77777777" w:rsidR="007410FA" w:rsidRPr="007410FA" w:rsidRDefault="007410FA" w:rsidP="007410FA"/>
    <w:p w14:paraId="6EDA1C20" w14:textId="77777777" w:rsidR="002F7812" w:rsidRDefault="002F7812" w:rsidP="009B38D6">
      <w:pPr>
        <w:sectPr w:rsidR="002F7812" w:rsidSect="007410FA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</w:p>
    <w:p w14:paraId="16BBE780" w14:textId="394EA286" w:rsidR="007410FA" w:rsidRDefault="007410FA" w:rsidP="009B38D6">
      <w:pPr>
        <w:sectPr w:rsidR="007410FA" w:rsidSect="002F7812"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</w:p>
    <w:p w14:paraId="2DBCB4A8" w14:textId="6CDEC5BF" w:rsidR="006B3613" w:rsidRDefault="002F7812" w:rsidP="002F7812">
      <w:pPr>
        <w:pStyle w:val="Heading3"/>
      </w:pPr>
      <w:r>
        <w:t>Preserve it!</w:t>
      </w:r>
    </w:p>
    <w:p w14:paraId="73C7DF35" w14:textId="69F5EA60" w:rsidR="002F7812" w:rsidRDefault="002F7812" w:rsidP="009B38D6">
      <w:r>
        <w:t xml:space="preserve">We are proud to announce our first canning workshop on November 4, 2017 (Saturday) at 3 PM. </w:t>
      </w:r>
      <w:r w:rsidR="00AF02E4">
        <w:t xml:space="preserve">We will gather at [COMMUNITY CENTER NAME] community center to learn about conserving tomatoes, beans and other produce we have harvested “the old-fashioned way”. </w:t>
      </w:r>
    </w:p>
    <w:p w14:paraId="1A2D53EC" w14:textId="5B9E441C" w:rsidR="00AF02E4" w:rsidRDefault="00AF02E4" w:rsidP="009B38D6">
      <w:r>
        <w:t>Cost of this 2-hour program is $20 (donation), which includes the jars and other materials needed. Don’t worry if you are interested but cannot pay the full amount, there are scholarships available.</w:t>
      </w:r>
    </w:p>
    <w:p w14:paraId="71EBDDAD" w14:textId="060AC01D" w:rsidR="00AF02E4" w:rsidRDefault="00AF02E4" w:rsidP="009B38D6">
      <w:r>
        <w:t>WHERE:</w:t>
      </w:r>
      <w:r>
        <w:tab/>
        <w:t>COMMUNITY CENTER NAME</w:t>
      </w:r>
      <w:r>
        <w:tab/>
      </w:r>
    </w:p>
    <w:p w14:paraId="3916EA79" w14:textId="771BA9F9" w:rsidR="00AF02E4" w:rsidRDefault="00AF02E4" w:rsidP="009B38D6">
      <w:r>
        <w:t>WHEN:</w:t>
      </w:r>
      <w:r>
        <w:tab/>
      </w:r>
      <w:r>
        <w:tab/>
        <w:t xml:space="preserve">November 4, 2017 at 3 PM </w:t>
      </w:r>
    </w:p>
    <w:p w14:paraId="4C1422AF" w14:textId="6B59E92C" w:rsidR="00AF02E4" w:rsidRDefault="00AF02E4" w:rsidP="00AF02E4">
      <w:pPr>
        <w:spacing w:after="0"/>
      </w:pPr>
      <w:r>
        <w:t>CONTACT:</w:t>
      </w:r>
      <w:r>
        <w:tab/>
        <w:t xml:space="preserve">Lizzy </w:t>
      </w:r>
      <w:proofErr w:type="spellStart"/>
      <w:r>
        <w:t>DiAngelo</w:t>
      </w:r>
      <w:proofErr w:type="spellEnd"/>
      <w:r>
        <w:t>, 206-569-4848</w:t>
      </w:r>
    </w:p>
    <w:p w14:paraId="7353268E" w14:textId="1BF416AC" w:rsidR="00AF02E4" w:rsidRDefault="00AF02E4" w:rsidP="00AF02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lizziD@gmail.com</w:t>
      </w:r>
    </w:p>
    <w:p w14:paraId="2C78CB53" w14:textId="5B91BD2E" w:rsidR="004B409E" w:rsidRDefault="004B409E" w:rsidP="004B409E">
      <w:pPr>
        <w:pStyle w:val="Heading3"/>
        <w:spacing w:before="0"/>
      </w:pPr>
      <w:r>
        <w:t>Bird Seed Ornament Making &amp; Get-Together</w:t>
      </w:r>
    </w:p>
    <w:p w14:paraId="311CFF5D" w14:textId="77777777" w:rsidR="004B409E" w:rsidRDefault="004B409E" w:rsidP="004B409E">
      <w:r>
        <w:t>Our feathered friends need to eat, too, this winter! Join us for this fun kids’ workshop to make bird seed ornaments, chat and enjoy some seasonal treats.</w:t>
      </w:r>
    </w:p>
    <w:p w14:paraId="407D6A90" w14:textId="77777777" w:rsidR="004B409E" w:rsidRDefault="004B409E" w:rsidP="004B409E">
      <w:r>
        <w:t>WHERE:</w:t>
      </w:r>
      <w:r>
        <w:tab/>
        <w:t>COMMUNITY CENTER NAME</w:t>
      </w:r>
      <w:r>
        <w:tab/>
      </w:r>
    </w:p>
    <w:p w14:paraId="266DFB5B" w14:textId="77777777" w:rsidR="004B409E" w:rsidRDefault="004B409E" w:rsidP="004B409E">
      <w:r>
        <w:t>WHEN:</w:t>
      </w:r>
      <w:r>
        <w:tab/>
      </w:r>
      <w:r>
        <w:tab/>
        <w:t xml:space="preserve">November 4, 2017 at 3 PM </w:t>
      </w:r>
    </w:p>
    <w:p w14:paraId="6450968B" w14:textId="77777777" w:rsidR="004B409E" w:rsidRDefault="004B409E" w:rsidP="004B409E">
      <w:pPr>
        <w:spacing w:after="0"/>
      </w:pPr>
      <w:r>
        <w:t>CONTACT:</w:t>
      </w:r>
      <w:r>
        <w:tab/>
        <w:t xml:space="preserve">Lizzy </w:t>
      </w:r>
      <w:proofErr w:type="spellStart"/>
      <w:r>
        <w:t>DiAngelo</w:t>
      </w:r>
      <w:proofErr w:type="spellEnd"/>
      <w:r>
        <w:t>, 206-569-4848</w:t>
      </w:r>
    </w:p>
    <w:p w14:paraId="02AC2D17" w14:textId="77777777" w:rsidR="004B409E" w:rsidRDefault="004B409E" w:rsidP="004B4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lizziD@gmail.com</w:t>
      </w:r>
    </w:p>
    <w:p w14:paraId="3D0BE43E" w14:textId="669F8F7E" w:rsidR="00AF02E4" w:rsidRDefault="004B409E" w:rsidP="00AF02E4">
      <w:r>
        <w:t>What to bring:</w:t>
      </w:r>
      <w:r>
        <w:tab/>
        <w:t>Bird seed, ITEM 1, ITEM 2, ITEM 3</w:t>
      </w:r>
    </w:p>
    <w:p w14:paraId="1250B150" w14:textId="5C03CD60" w:rsidR="004B409E" w:rsidRDefault="004B409E" w:rsidP="00AF02E4"/>
    <w:p w14:paraId="18EAB591" w14:textId="074A35F6" w:rsidR="004B409E" w:rsidRDefault="004B409E" w:rsidP="00AF02E4"/>
    <w:p w14:paraId="4504D690" w14:textId="24FE0048" w:rsidR="004B409E" w:rsidRPr="00AF02E4" w:rsidRDefault="004B409E" w:rsidP="00AF02E4">
      <w:pPr>
        <w:sectPr w:rsidR="004B409E" w:rsidRPr="00AF02E4" w:rsidSect="002F7812">
          <w:type w:val="continuous"/>
          <w:pgSz w:w="12240" w:h="15840" w:code="1"/>
          <w:pgMar w:top="720" w:right="576" w:bottom="720" w:left="576" w:header="360" w:footer="720" w:gutter="0"/>
          <w:cols w:num="2" w:space="504"/>
          <w:titlePg/>
          <w:docGrid w:linePitch="360"/>
        </w:sectPr>
      </w:pPr>
    </w:p>
    <w:p w14:paraId="18E35FCD" w14:textId="1B7CA6FC" w:rsidR="00AF02E4" w:rsidRPr="006B3613" w:rsidRDefault="004B409E" w:rsidP="004B409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1ED61C" wp14:editId="14523E0A">
                <wp:simplePos x="0" y="0"/>
                <wp:positionH relativeFrom="margin">
                  <wp:align>center</wp:align>
                </wp:positionH>
                <wp:positionV relativeFrom="paragraph">
                  <wp:posOffset>622300</wp:posOffset>
                </wp:positionV>
                <wp:extent cx="679450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6C39F" id="Straight Connector 47" o:spid="_x0000_s1026" style="position:absolute;z-index:251725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9pt" to="53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" strokecolor="#f0924c [3207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B5C6F2A" wp14:editId="39C132BB">
                <wp:simplePos x="0" y="0"/>
                <wp:positionH relativeFrom="column">
                  <wp:posOffset>104140</wp:posOffset>
                </wp:positionH>
                <wp:positionV relativeFrom="paragraph">
                  <wp:posOffset>990600</wp:posOffset>
                </wp:positionV>
                <wp:extent cx="6934200" cy="38989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89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0D5F" w14:textId="77777777" w:rsidR="004B409E" w:rsidRDefault="004B409E" w:rsidP="004B409E">
                            <w:r>
                              <w:t>Company Name</w:t>
                            </w:r>
                          </w:p>
                          <w:p w14:paraId="2576B700" w14:textId="77777777" w:rsidR="004B409E" w:rsidRDefault="004B409E" w:rsidP="004B409E">
                            <w:r>
                              <w:t>Street Address</w:t>
                            </w:r>
                          </w:p>
                          <w:p w14:paraId="56574B66" w14:textId="77777777" w:rsidR="004B409E" w:rsidRDefault="004B409E" w:rsidP="004B409E">
                            <w:r>
                              <w:t>City, ST ZIP Code</w:t>
                            </w:r>
                          </w:p>
                          <w:p w14:paraId="11BEC868" w14:textId="77777777" w:rsidR="004B409E" w:rsidRDefault="004B409E" w:rsidP="004B409E"/>
                          <w:p w14:paraId="401565C6" w14:textId="77777777" w:rsidR="004B409E" w:rsidRDefault="004B409E" w:rsidP="004B409E"/>
                          <w:p w14:paraId="27399D1A" w14:textId="77777777" w:rsidR="004B409E" w:rsidRDefault="004B409E" w:rsidP="004B409E"/>
                          <w:p w14:paraId="27173862" w14:textId="77777777" w:rsidR="004B409E" w:rsidRDefault="004B409E" w:rsidP="004B409E"/>
                          <w:p w14:paraId="6E1F6AA2" w14:textId="77777777" w:rsidR="004B409E" w:rsidRDefault="004B409E" w:rsidP="004B409E"/>
                          <w:p w14:paraId="6DF45E12" w14:textId="1C1509A3" w:rsidR="004B409E" w:rsidRDefault="004B409E" w:rsidP="004B409E">
                            <w:pPr>
                              <w:ind w:left="6210"/>
                            </w:pPr>
                            <w:r>
                              <w:t>Recipient Name</w:t>
                            </w:r>
                          </w:p>
                          <w:p w14:paraId="52C9C675" w14:textId="77777777" w:rsidR="004B409E" w:rsidRDefault="004B409E" w:rsidP="004B409E">
                            <w:pPr>
                              <w:ind w:left="6210"/>
                            </w:pPr>
                            <w:r>
                              <w:t>Address</w:t>
                            </w:r>
                          </w:p>
                          <w:p w14:paraId="7F76820E" w14:textId="21CF6254" w:rsidR="004B409E" w:rsidRDefault="004B409E" w:rsidP="004B409E">
                            <w:pPr>
                              <w:ind w:left="621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6F2A" id="_x0000_s1048" type="#_x0000_t202" style="position:absolute;margin-left:8.2pt;margin-top:78pt;width:546pt;height:30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" stroked="f">
                <v:textbox>
                  <w:txbxContent>
                    <w:p w14:paraId="317D0D5F" w14:textId="77777777" w:rsidR="004B409E" w:rsidRDefault="004B409E" w:rsidP="004B409E">
                      <w:r>
                        <w:t>Company Name</w:t>
                      </w:r>
                    </w:p>
                    <w:p w14:paraId="2576B700" w14:textId="77777777" w:rsidR="004B409E" w:rsidRDefault="004B409E" w:rsidP="004B409E">
                      <w:r>
                        <w:t>Street Address</w:t>
                      </w:r>
                    </w:p>
                    <w:p w14:paraId="56574B66" w14:textId="77777777" w:rsidR="004B409E" w:rsidRDefault="004B409E" w:rsidP="004B409E">
                      <w:r>
                        <w:t>City, ST ZIP Code</w:t>
                      </w:r>
                    </w:p>
                    <w:p w14:paraId="11BEC868" w14:textId="77777777" w:rsidR="004B409E" w:rsidRDefault="004B409E" w:rsidP="004B409E"/>
                    <w:p w14:paraId="401565C6" w14:textId="77777777" w:rsidR="004B409E" w:rsidRDefault="004B409E" w:rsidP="004B409E"/>
                    <w:p w14:paraId="27399D1A" w14:textId="77777777" w:rsidR="004B409E" w:rsidRDefault="004B409E" w:rsidP="004B409E"/>
                    <w:p w14:paraId="27173862" w14:textId="77777777" w:rsidR="004B409E" w:rsidRDefault="004B409E" w:rsidP="004B409E"/>
                    <w:p w14:paraId="6E1F6AA2" w14:textId="77777777" w:rsidR="004B409E" w:rsidRDefault="004B409E" w:rsidP="004B409E"/>
                    <w:p w14:paraId="6DF45E12" w14:textId="1C1509A3" w:rsidR="004B409E" w:rsidRDefault="004B409E" w:rsidP="004B409E">
                      <w:pPr>
                        <w:ind w:left="6210"/>
                      </w:pPr>
                      <w:r>
                        <w:t>Recipient Name</w:t>
                      </w:r>
                    </w:p>
                    <w:p w14:paraId="52C9C675" w14:textId="77777777" w:rsidR="004B409E" w:rsidRDefault="004B409E" w:rsidP="004B409E">
                      <w:pPr>
                        <w:ind w:left="6210"/>
                      </w:pPr>
                      <w:r>
                        <w:t>Address</w:t>
                      </w:r>
                    </w:p>
                    <w:p w14:paraId="7F76820E" w14:textId="21CF6254" w:rsidR="004B409E" w:rsidRDefault="004B409E" w:rsidP="004B409E">
                      <w:pPr>
                        <w:ind w:left="6210"/>
                      </w:pPr>
                      <w:r>
                        <w:t xml:space="preserve">City, </w:t>
                      </w:r>
                      <w:proofErr w:type="gramStart"/>
                      <w:r>
                        <w:t>ST  ZIP</w:t>
                      </w:r>
                      <w:proofErr w:type="gramEnd"/>
                      <w:r>
                        <w:t xml:space="preserve"> Code</w:t>
                      </w:r>
                      <w: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02E4" w:rsidRPr="006B3613" w:rsidSect="002F7812">
      <w:type w:val="continuous"/>
      <w:pgSz w:w="12240" w:h="15840" w:code="1"/>
      <w:pgMar w:top="720" w:right="576" w:bottom="720" w:left="576" w:header="360" w:footer="720" w:gutter="0"/>
      <w:cols w:num="2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D9CD" w14:textId="77777777" w:rsidR="00E71D77" w:rsidRDefault="00E71D77" w:rsidP="001C2459">
      <w:r>
        <w:separator/>
      </w:r>
    </w:p>
    <w:p w14:paraId="681252A1" w14:textId="77777777" w:rsidR="00E71D77" w:rsidRDefault="00E71D77" w:rsidP="001C2459"/>
    <w:p w14:paraId="21F8DD6E" w14:textId="77777777" w:rsidR="00E71D77" w:rsidRDefault="00E71D77" w:rsidP="001C2459"/>
  </w:endnote>
  <w:endnote w:type="continuationSeparator" w:id="0">
    <w:p w14:paraId="17E94834" w14:textId="77777777" w:rsidR="00E71D77" w:rsidRDefault="00E71D77" w:rsidP="001C2459">
      <w:r>
        <w:continuationSeparator/>
      </w:r>
    </w:p>
    <w:p w14:paraId="6B83A52A" w14:textId="77777777" w:rsidR="00E71D77" w:rsidRDefault="00E71D77" w:rsidP="001C2459"/>
    <w:p w14:paraId="346437E4" w14:textId="77777777" w:rsidR="00E71D77" w:rsidRDefault="00E71D77" w:rsidP="001C2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jelika Ros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044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2463E9" w14:textId="04CAA457" w:rsidR="002F7812" w:rsidRDefault="002F781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C68" w:rsidRPr="00222C68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14:paraId="24185292" w14:textId="77777777" w:rsidR="002F7812" w:rsidRDefault="002F7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F732" w14:textId="77777777" w:rsidR="00E71D77" w:rsidRDefault="00E71D77" w:rsidP="001C2459">
      <w:r>
        <w:separator/>
      </w:r>
    </w:p>
    <w:p w14:paraId="68BEE9B7" w14:textId="77777777" w:rsidR="00E71D77" w:rsidRDefault="00E71D77" w:rsidP="001C2459"/>
    <w:p w14:paraId="7F19064A" w14:textId="77777777" w:rsidR="00E71D77" w:rsidRDefault="00E71D77" w:rsidP="001C2459"/>
  </w:footnote>
  <w:footnote w:type="continuationSeparator" w:id="0">
    <w:p w14:paraId="4553C30C" w14:textId="77777777" w:rsidR="00E71D77" w:rsidRDefault="00E71D77" w:rsidP="001C2459">
      <w:r>
        <w:continuationSeparator/>
      </w:r>
    </w:p>
    <w:p w14:paraId="396E6D04" w14:textId="77777777" w:rsidR="00E71D77" w:rsidRDefault="00E71D77" w:rsidP="001C2459"/>
    <w:p w14:paraId="5C58FB22" w14:textId="77777777" w:rsidR="00E71D77" w:rsidRDefault="00E71D77" w:rsidP="001C24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2F7812" w14:paraId="744827B8" w14:textId="77777777">
      <w:trPr>
        <w:jc w:val="center"/>
      </w:trPr>
      <w:tc>
        <w:tcPr>
          <w:tcW w:w="5746" w:type="dxa"/>
          <w:shd w:val="clear" w:color="auto" w:fill="auto"/>
        </w:tcPr>
        <w:p w14:paraId="73449DC0" w14:textId="77777777" w:rsidR="002F7812" w:rsidRDefault="002F7812" w:rsidP="001C2459">
          <w:pPr>
            <w:pStyle w:val="Header"/>
          </w:pPr>
          <w:sdt>
            <w:sdtPr>
              <w:alias w:val="Title"/>
              <w:tag w:val="Title"/>
              <w:id w:val="1652094276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 xml:space="preserve">Wheelbarrows &amp; Shovels </w:t>
              </w:r>
            </w:sdtContent>
          </w:sdt>
          <w:r>
            <w:t xml:space="preserve"> </w:t>
          </w:r>
          <w:sdt>
            <w:sdtPr>
              <w:alias w:val="Subtitle"/>
              <w:tag w:val="Subtitle"/>
              <w:id w:val="-1426489676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>
                <w:t>Seattle Garden Collective Newsletter</w:t>
              </w:r>
            </w:sdtContent>
          </w:sdt>
          <w:r>
            <w:t xml:space="preserve"> | </w:t>
          </w:r>
          <w:r>
            <w:rPr>
              <w:rStyle w:val="IssueNumberChar"/>
              <w:caps w:val="0"/>
            </w:rPr>
            <w:t>Issue</w:t>
          </w:r>
          <w:r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33912373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>
                <w:rPr>
                  <w:rStyle w:val="IssueNumberChar"/>
                </w:rPr>
                <w:t>10/2017</w:t>
              </w:r>
            </w:sdtContent>
          </w:sdt>
          <w:r>
            <w:t xml:space="preserve"> </w:t>
          </w:r>
        </w:p>
      </w:tc>
      <w:tc>
        <w:tcPr>
          <w:tcW w:w="5747" w:type="dxa"/>
          <w:shd w:val="clear" w:color="auto" w:fill="auto"/>
        </w:tcPr>
        <w:p w14:paraId="2A64B388" w14:textId="370FA1F9" w:rsidR="002F7812" w:rsidRDefault="002F7812" w:rsidP="001C2459">
          <w:pPr>
            <w:pStyle w:val="Head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0F28AA58" w14:textId="77777777" w:rsidR="002F7812" w:rsidRDefault="002F7812">
    <w:pPr>
      <w:pStyle w:val="NoSpacing"/>
      <w:ind w:left="-218"/>
    </w:pPr>
    <w:r>
      <mc:AlternateContent>
        <mc:Choice Requires="wps">
          <w:drawing>
            <wp:inline distT="0" distB="0" distL="0" distR="0" wp14:anchorId="0DF28C41" wp14:editId="2CFB5808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1BB708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" fillcolor="#74cbc8 [3204]" stroked="f" strokeweight="1pt">
              <w10:anchorlock/>
            </v:rect>
          </w:pict>
        </mc:Fallback>
      </mc:AlternateContent>
    </w:r>
  </w:p>
  <w:p w14:paraId="261BA60C" w14:textId="77777777" w:rsidR="002F7812" w:rsidRDefault="002F7812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8482"/>
      <w:gridCol w:w="3009"/>
    </w:tblGrid>
    <w:tr w:rsidR="002F7812" w14:paraId="28BDF9B9" w14:textId="77777777" w:rsidTr="00FA6171">
      <w:trPr>
        <w:cantSplit/>
      </w:trPr>
      <w:tc>
        <w:tcPr>
          <w:tcW w:w="8482" w:type="dxa"/>
          <w:vAlign w:val="bottom"/>
        </w:tcPr>
        <w:p w14:paraId="46EFEC82" w14:textId="77777777" w:rsidR="002F7812" w:rsidRDefault="002F7812" w:rsidP="001C2459">
          <w:pPr>
            <w:pStyle w:val="Header"/>
          </w:pPr>
          <w:sdt>
            <w:sdtPr>
              <w:alias w:val="Title"/>
              <w:tag w:val="Title"/>
              <w:id w:val="100964059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 xml:space="preserve">Wheelbarrows &amp; Shovels </w:t>
              </w:r>
            </w:sdtContent>
          </w:sdt>
          <w:r>
            <w:rPr>
              <w:rFonts w:ascii="Arial" w:hAnsi="Arial" w:cs="Arial"/>
            </w:rPr>
            <w:t>●</w:t>
          </w:r>
          <w:r>
            <w:t xml:space="preserve"> </w:t>
          </w:r>
          <w:sdt>
            <w:sdtPr>
              <w:alias w:val="Subtitle"/>
              <w:tag w:val="Subtitle"/>
              <w:id w:val="-477765614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>
                <w:t>Seattle Garden Collective Newsletter</w:t>
              </w:r>
            </w:sdtContent>
          </w:sdt>
        </w:p>
      </w:tc>
      <w:tc>
        <w:tcPr>
          <w:tcW w:w="3009" w:type="dxa"/>
          <w:vAlign w:val="bottom"/>
        </w:tcPr>
        <w:p w14:paraId="7D510872" w14:textId="77777777" w:rsidR="002F7812" w:rsidRDefault="002F7812" w:rsidP="001C2459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2057807388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>
                <w:t>10/2017</w:t>
              </w:r>
            </w:sdtContent>
          </w:sdt>
          <w:r>
            <w:t xml:space="preserve"> </w:t>
          </w:r>
        </w:p>
      </w:tc>
    </w:tr>
  </w:tbl>
  <w:p w14:paraId="1B21EEDF" w14:textId="77777777" w:rsidR="002F7812" w:rsidRDefault="002F7812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74CBC8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CC99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55A9D"/>
    <w:multiLevelType w:val="hybridMultilevel"/>
    <w:tmpl w:val="FE6AC73C"/>
    <w:lvl w:ilvl="0" w:tplc="962207E6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0223"/>
    <w:multiLevelType w:val="hybridMultilevel"/>
    <w:tmpl w:val="42BA2DBC"/>
    <w:lvl w:ilvl="0" w:tplc="5BF65F1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447B4"/>
    <w:multiLevelType w:val="hybridMultilevel"/>
    <w:tmpl w:val="06007F8E"/>
    <w:lvl w:ilvl="0" w:tplc="962207E6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68C2"/>
    <w:multiLevelType w:val="hybridMultilevel"/>
    <w:tmpl w:val="4DAE8D44"/>
    <w:lvl w:ilvl="0" w:tplc="5BF65F12">
      <w:start w:val="1"/>
      <w:numFmt w:val="bullet"/>
      <w:lvlText w:val="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6780B"/>
    <w:multiLevelType w:val="hybridMultilevel"/>
    <w:tmpl w:val="43D00D36"/>
    <w:lvl w:ilvl="0" w:tplc="D83283BA">
      <w:start w:val="1"/>
      <w:numFmt w:val="bullet"/>
      <w:lvlText w:val=""/>
      <w:lvlJc w:val="left"/>
      <w:pPr>
        <w:ind w:left="432" w:hanging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979FC"/>
    <w:multiLevelType w:val="hybridMultilevel"/>
    <w:tmpl w:val="F19CA234"/>
    <w:lvl w:ilvl="0" w:tplc="5BF65F1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MX" w:vendorID="64" w:dllVersion="4096" w:nlCheck="1" w:checkStyle="0"/>
  <w:proofState w:spelling="clean" w:grammar="clean"/>
  <w:attachedTemplate r:id="rId1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5A"/>
    <w:rsid w:val="0001065E"/>
    <w:rsid w:val="00052CD8"/>
    <w:rsid w:val="000558D6"/>
    <w:rsid w:val="00076D01"/>
    <w:rsid w:val="0009586F"/>
    <w:rsid w:val="001159BC"/>
    <w:rsid w:val="001C2459"/>
    <w:rsid w:val="00222C68"/>
    <w:rsid w:val="002F7812"/>
    <w:rsid w:val="00351E26"/>
    <w:rsid w:val="00405ACD"/>
    <w:rsid w:val="0043224E"/>
    <w:rsid w:val="004B409E"/>
    <w:rsid w:val="004F4A4C"/>
    <w:rsid w:val="005D79AD"/>
    <w:rsid w:val="006429F7"/>
    <w:rsid w:val="00663879"/>
    <w:rsid w:val="006B3613"/>
    <w:rsid w:val="007410FA"/>
    <w:rsid w:val="00772FB8"/>
    <w:rsid w:val="00797CD0"/>
    <w:rsid w:val="007E7292"/>
    <w:rsid w:val="0084289F"/>
    <w:rsid w:val="009B38D6"/>
    <w:rsid w:val="00A22219"/>
    <w:rsid w:val="00A61CAF"/>
    <w:rsid w:val="00AD0D08"/>
    <w:rsid w:val="00AF02E4"/>
    <w:rsid w:val="00BB3E45"/>
    <w:rsid w:val="00C10FC2"/>
    <w:rsid w:val="00C4464A"/>
    <w:rsid w:val="00CB7A27"/>
    <w:rsid w:val="00D2365A"/>
    <w:rsid w:val="00E05905"/>
    <w:rsid w:val="00E41AB6"/>
    <w:rsid w:val="00E71D77"/>
    <w:rsid w:val="00F06D76"/>
    <w:rsid w:val="00F11A5A"/>
    <w:rsid w:val="00F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254BF"/>
  <w15:docId w15:val="{9932C447-399D-4660-AF0B-6CA607CD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613"/>
    <w:pPr>
      <w:spacing w:after="180"/>
    </w:pPr>
    <w:rPr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qFormat/>
    <w:rsid w:val="006429F7"/>
    <w:pPr>
      <w:keepNext/>
      <w:keepLines/>
      <w:spacing w:before="480" w:after="0"/>
      <w:outlineLvl w:val="0"/>
    </w:pPr>
    <w:rPr>
      <w:rFonts w:ascii="Book Antiqua" w:eastAsiaTheme="majorEastAsia" w:hAnsi="Book Antiqua" w:cstheme="majorBidi"/>
      <w:b/>
      <w:bCs/>
      <w:color w:val="2B7471" w:themeColor="accent1" w:themeShade="80"/>
      <w:sz w:val="56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558D6"/>
    <w:pPr>
      <w:keepNext/>
      <w:keepLines/>
      <w:spacing w:before="120" w:after="0"/>
      <w:outlineLvl w:val="1"/>
    </w:pPr>
    <w:rPr>
      <w:rFonts w:ascii="Book Antiqua" w:eastAsiaTheme="majorEastAsia" w:hAnsi="Book Antiqua" w:cstheme="majorBidi"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2459"/>
    <w:pPr>
      <w:keepNext/>
      <w:keepLines/>
      <w:spacing w:before="200" w:after="0"/>
      <w:outlineLvl w:val="2"/>
    </w:pPr>
    <w:rPr>
      <w:rFonts w:ascii="Book Antiqua" w:eastAsiaTheme="majorEastAsia" w:hAnsi="Book Antiqua" w:cstheme="majorBidi"/>
      <w:b/>
      <w:bCs/>
      <w:color w:val="2B7471" w:themeColor="accent1" w:themeShade="80"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sid w:val="006429F7"/>
    <w:rPr>
      <w:rFonts w:ascii="Book Antiqua" w:eastAsiaTheme="majorEastAsia" w:hAnsi="Book Antiqua" w:cstheme="majorBidi"/>
      <w:b/>
      <w:bCs/>
      <w:color w:val="2B7471" w:themeColor="accent1" w:themeShade="80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sid w:val="000558D6"/>
    <w:rPr>
      <w:rFonts w:ascii="Book Antiqua" w:eastAsiaTheme="majorEastAsia" w:hAnsi="Book Antiqua" w:cstheme="majorBidi"/>
      <w:bCs/>
      <w:color w:val="FFFFFF" w:themeColor="background1"/>
      <w:sz w:val="28"/>
      <w:szCs w:val="28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74CBC8" w:themeColor="accent1"/>
      <w:sz w:val="16"/>
    </w:rPr>
  </w:style>
  <w:style w:type="character" w:customStyle="1" w:styleId="Heading3Char">
    <w:name w:val="Heading 3 Char"/>
    <w:basedOn w:val="DefaultParagraphFont"/>
    <w:link w:val="Heading3"/>
    <w:rsid w:val="001C2459"/>
    <w:rPr>
      <w:rFonts w:ascii="Book Antiqua" w:eastAsiaTheme="majorEastAsia" w:hAnsi="Book Antiqua" w:cstheme="majorBidi"/>
      <w:b/>
      <w:bCs/>
      <w:color w:val="2B7471" w:themeColor="accent1" w:themeShade="80"/>
      <w:sz w:val="36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74CBC8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74CBC8" w:themeColor="accent1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74CBC8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uiPriority w:val="3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07CB3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74CBC8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74CBC8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NoSpacingChar">
    <w:name w:val="No Spacing Char"/>
    <w:basedOn w:val="DefaultParagraphFont"/>
    <w:link w:val="NoSpacing"/>
    <w:uiPriority w:val="1"/>
    <w:rsid w:val="005D79AD"/>
    <w:rPr>
      <w:noProof/>
      <w:color w:val="262626" w:themeColor="text1" w:themeTint="D9"/>
      <w:sz w:val="2"/>
    </w:rPr>
  </w:style>
  <w:style w:type="paragraph" w:styleId="ListParagraph">
    <w:name w:val="List Paragraph"/>
    <w:basedOn w:val="Normal"/>
    <w:uiPriority w:val="34"/>
    <w:qFormat/>
    <w:rsid w:val="005D79AD"/>
    <w:pPr>
      <w:ind w:left="720"/>
      <w:contextualSpacing/>
    </w:pPr>
  </w:style>
  <w:style w:type="paragraph" w:styleId="Quote">
    <w:name w:val="Quote"/>
    <w:basedOn w:val="Normal"/>
    <w:link w:val="QuoteChar"/>
    <w:uiPriority w:val="12"/>
    <w:unhideWhenUsed/>
    <w:qFormat/>
    <w:rsid w:val="002F781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2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2F7812"/>
    <w:rPr>
      <w:rFonts w:asciiTheme="majorHAnsi" w:eastAsiaTheme="majorEastAsia" w:hAnsiTheme="majorHAnsi" w:cstheme="majorBidi"/>
      <w:color w:val="FFFFFF" w:themeColor="background1"/>
      <w:kern w:val="2"/>
      <w:shd w:val="clear" w:color="auto" w:fill="2B7471" w:themeFill="accent1" w:themeFillShade="80"/>
      <w:lang w:eastAsia="ja-JP"/>
      <w14:ligatures w14:val="standard"/>
    </w:rPr>
  </w:style>
  <w:style w:type="table" w:customStyle="1" w:styleId="HostTable">
    <w:name w:val="Host Table"/>
    <w:basedOn w:val="TableNormal"/>
    <w:uiPriority w:val="99"/>
    <w:rsid w:val="004B409E"/>
    <w:pPr>
      <w:spacing w:after="160"/>
    </w:pPr>
    <w:rPr>
      <w:color w:val="262626" w:themeColor="text1" w:themeTint="D9"/>
      <w:kern w:val="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Recipient">
    <w:name w:val="Recipient"/>
    <w:basedOn w:val="Normal"/>
    <w:uiPriority w:val="4"/>
    <w:qFormat/>
    <w:rsid w:val="004B409E"/>
    <w:pPr>
      <w:spacing w:after="0" w:line="288" w:lineRule="auto"/>
      <w:ind w:left="4320"/>
      <w:contextualSpacing/>
    </w:pPr>
    <w:rPr>
      <w:color w:val="595959" w:themeColor="text1" w:themeTint="A6"/>
      <w:kern w:val="2"/>
      <w:sz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pixabay.com/en/portrait-woman-blur-green-299714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www.flickr.com/photos/abbeyroadprograms/5954079472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jelika Ros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F1"/>
    <w:rsid w:val="00224DF1"/>
    <w:rsid w:val="00C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72C4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166DD84CDD43B5A0900C6CDBC3A706">
    <w:name w:val="C6166DD84CDD43B5A0900C6CDBC3A706"/>
  </w:style>
  <w:style w:type="paragraph" w:customStyle="1" w:styleId="3E549F00082E43C6A56B67CE3D017689">
    <w:name w:val="3E549F00082E43C6A56B67CE3D017689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4472C4" w:themeColor="accent1"/>
      <w:sz w:val="24"/>
      <w:szCs w:val="26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04A9B170DE5D4D1E95A3CDF9CEF696A9">
    <w:name w:val="04A9B170DE5D4D1E95A3CDF9CEF696A9"/>
  </w:style>
  <w:style w:type="paragraph" w:customStyle="1" w:styleId="42F4B7BFD0E549F6B7401FCDB7C99C90">
    <w:name w:val="42F4B7BFD0E549F6B7401FCDB7C99C90"/>
  </w:style>
  <w:style w:type="paragraph" w:customStyle="1" w:styleId="7FD9BACCBA61448AA31408D1699C351A">
    <w:name w:val="7FD9BACCBA61448AA31408D1699C351A"/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4472C4" w:themeColor="accent1"/>
      <w:sz w:val="20"/>
    </w:rPr>
  </w:style>
  <w:style w:type="paragraph" w:customStyle="1" w:styleId="81347B669AEF4DA681F328C506E6F350">
    <w:name w:val="81347B669AEF4DA681F328C506E6F350"/>
  </w:style>
  <w:style w:type="paragraph" w:customStyle="1" w:styleId="08E09F835B8047BDA80977D9F75A446C">
    <w:name w:val="08E09F835B8047BDA80977D9F75A446C"/>
  </w:style>
  <w:style w:type="paragraph" w:customStyle="1" w:styleId="74F5A022B8774DB59AD511F12869BC10">
    <w:name w:val="74F5A022B8774DB59AD511F12869BC10"/>
  </w:style>
  <w:style w:type="paragraph" w:customStyle="1" w:styleId="B2EA640A35004735A00EDF3FD4712AF7">
    <w:name w:val="B2EA640A35004735A00EDF3FD4712AF7"/>
  </w:style>
  <w:style w:type="paragraph" w:styleId="ListContinue">
    <w:name w:val="List Continue"/>
    <w:basedOn w:val="Normal"/>
    <w:unhideWhenUsed/>
    <w:pPr>
      <w:spacing w:after="120" w:line="240" w:lineRule="auto"/>
      <w:ind w:left="360"/>
    </w:pPr>
    <w:rPr>
      <w:rFonts w:eastAsiaTheme="minorHAnsi"/>
      <w:color w:val="262626" w:themeColor="text1" w:themeTint="D9"/>
      <w:sz w:val="18"/>
    </w:rPr>
  </w:style>
  <w:style w:type="paragraph" w:styleId="ListBullet2">
    <w:name w:val="List Bullet 2"/>
    <w:basedOn w:val="Normal"/>
    <w:uiPriority w:val="99"/>
    <w:unhideWhenUsed/>
    <w:pPr>
      <w:numPr>
        <w:numId w:val="1"/>
      </w:numPr>
      <w:spacing w:after="60" w:line="240" w:lineRule="auto"/>
    </w:pPr>
    <w:rPr>
      <w:rFonts w:eastAsiaTheme="minorHAnsi"/>
      <w:color w:val="262626" w:themeColor="text1" w:themeTint="D9"/>
      <w:sz w:val="18"/>
    </w:rPr>
  </w:style>
  <w:style w:type="paragraph" w:customStyle="1" w:styleId="F4A1B2D8EB184D6DA8CAC68FDD78C9AD">
    <w:name w:val="F4A1B2D8EB184D6DA8CAC68FDD78C9AD"/>
  </w:style>
  <w:style w:type="paragraph" w:customStyle="1" w:styleId="F12F3548F25F474380AA1B21BFA4ED83">
    <w:name w:val="F12F3548F25F474380AA1B21BFA4ED83"/>
  </w:style>
  <w:style w:type="paragraph" w:customStyle="1" w:styleId="4B5D1C489CCA47219E8043EC4E548687">
    <w:name w:val="4B5D1C489CCA47219E8043EC4E548687"/>
  </w:style>
  <w:style w:type="paragraph" w:customStyle="1" w:styleId="C1E66D32FDA14094BE0EFF629D1FB4CF">
    <w:name w:val="C1E66D32FDA14094BE0EFF629D1FB4CF"/>
  </w:style>
  <w:style w:type="paragraph" w:customStyle="1" w:styleId="D870CD474FA5493D943552CF8A6BDC1D">
    <w:name w:val="D870CD474FA5493D943552CF8A6BDC1D"/>
  </w:style>
  <w:style w:type="paragraph" w:customStyle="1" w:styleId="7ABE4B7EA4E4487C94DA264CDCDD92D4">
    <w:name w:val="7ABE4B7EA4E4487C94DA264CDCDD92D4"/>
  </w:style>
  <w:style w:type="paragraph" w:customStyle="1" w:styleId="338533624FE8401DB364D49E387AD3C5">
    <w:name w:val="338533624FE8401DB364D49E387AD3C5"/>
  </w:style>
  <w:style w:type="paragraph" w:customStyle="1" w:styleId="F289FE4F10674448977634346057859E">
    <w:name w:val="F289FE4F10674448977634346057859E"/>
  </w:style>
  <w:style w:type="paragraph" w:customStyle="1" w:styleId="D3A77173B6674A61BD53E8359F655894">
    <w:name w:val="D3A77173B6674A61BD53E8359F655894"/>
  </w:style>
  <w:style w:type="paragraph" w:customStyle="1" w:styleId="120BFB152E01442CA0BC21D82F791610">
    <w:name w:val="120BFB152E01442CA0BC21D82F791610"/>
  </w:style>
  <w:style w:type="paragraph" w:customStyle="1" w:styleId="28F095852020469D94460F3D3B56AE78">
    <w:name w:val="28F095852020469D94460F3D3B56AE78"/>
  </w:style>
  <w:style w:type="paragraph" w:customStyle="1" w:styleId="D5A1825734F64F45B9A36066662AE58D">
    <w:name w:val="D5A1825734F64F45B9A36066662AE58D"/>
  </w:style>
  <w:style w:type="paragraph" w:customStyle="1" w:styleId="98D4BFC16ADD4E5F9617B70D5C5146D5">
    <w:name w:val="98D4BFC16ADD4E5F9617B70D5C5146D5"/>
  </w:style>
  <w:style w:type="paragraph" w:customStyle="1" w:styleId="2A63ECA449CA4C0F94F976CADC5D6666">
    <w:name w:val="2A63ECA449CA4C0F94F976CADC5D6666"/>
  </w:style>
  <w:style w:type="paragraph" w:customStyle="1" w:styleId="7A5A9374242548A4A60CC23FDF4F6E1C">
    <w:name w:val="7A5A9374242548A4A60CC23FDF4F6E1C"/>
  </w:style>
  <w:style w:type="paragraph" w:customStyle="1" w:styleId="3FC53910E4CF492C83CA7FF30DA23C9C">
    <w:name w:val="3FC53910E4CF492C83CA7FF30DA23C9C"/>
  </w:style>
  <w:style w:type="paragraph" w:customStyle="1" w:styleId="C20898FB68094873A603167803148097">
    <w:name w:val="C20898FB68094873A603167803148097"/>
  </w:style>
  <w:style w:type="paragraph" w:customStyle="1" w:styleId="56099A7AEE9B469C9AB55AC69DCC404C">
    <w:name w:val="56099A7AEE9B469C9AB55AC69DCC404C"/>
  </w:style>
  <w:style w:type="paragraph" w:customStyle="1" w:styleId="EE31E8F3BA2F4D3691A05DF4E8F9254D">
    <w:name w:val="EE31E8F3BA2F4D3691A05DF4E8F9254D"/>
  </w:style>
  <w:style w:type="paragraph" w:customStyle="1" w:styleId="CA84AE1C0C04440198B89633BDF1566F">
    <w:name w:val="CA84AE1C0C04440198B89633BDF1566F"/>
  </w:style>
  <w:style w:type="paragraph" w:styleId="ListNumber">
    <w:name w:val="List Number"/>
    <w:basedOn w:val="Normal"/>
    <w:uiPriority w:val="99"/>
    <w:unhideWhenUsed/>
    <w:pPr>
      <w:numPr>
        <w:numId w:val="2"/>
      </w:numPr>
      <w:spacing w:after="180" w:line="240" w:lineRule="auto"/>
      <w:contextualSpacing/>
    </w:pPr>
    <w:rPr>
      <w:rFonts w:eastAsiaTheme="minorHAnsi"/>
      <w:color w:val="262626" w:themeColor="text1" w:themeTint="D9"/>
      <w:sz w:val="18"/>
    </w:rPr>
  </w:style>
  <w:style w:type="paragraph" w:customStyle="1" w:styleId="6241CAC694FF44EE82047644DD3B18D5">
    <w:name w:val="6241CAC694FF44EE82047644DD3B18D5"/>
  </w:style>
  <w:style w:type="paragraph" w:customStyle="1" w:styleId="B8AC5C56474A43A49FE19367EAD4FA0B">
    <w:name w:val="B8AC5C56474A43A49FE19367EAD4FA0B"/>
  </w:style>
  <w:style w:type="paragraph" w:customStyle="1" w:styleId="60F55299260140ABA69CD905489FDED3">
    <w:name w:val="60F55299260140ABA69CD905489FDED3"/>
  </w:style>
  <w:style w:type="paragraph" w:customStyle="1" w:styleId="CF1B34DE7C9449DFB96E85BB51AFAB7C">
    <w:name w:val="CF1B34DE7C9449DFB96E85BB51AFAB7C"/>
  </w:style>
  <w:style w:type="paragraph" w:customStyle="1" w:styleId="CA84BC99E42F4A12BBE7593704C9C1D7">
    <w:name w:val="CA84BC99E42F4A12BBE7593704C9C1D7"/>
  </w:style>
  <w:style w:type="paragraph" w:customStyle="1" w:styleId="FCB2676877384480A3F49BBD14CC1633">
    <w:name w:val="FCB2676877384480A3F49BBD14CC1633"/>
  </w:style>
  <w:style w:type="paragraph" w:customStyle="1" w:styleId="134842D0538047D6BF7F475194D3F34C">
    <w:name w:val="134842D0538047D6BF7F475194D3F34C"/>
  </w:style>
  <w:style w:type="paragraph" w:customStyle="1" w:styleId="B7D12724B9FC40B795A5E706ACA3D2CE">
    <w:name w:val="B7D12724B9FC40B795A5E706ACA3D2C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0B0AC1D8E94E91A32B55B873E43F84">
    <w:name w:val="E40B0AC1D8E94E91A32B55B873E43F84"/>
  </w:style>
  <w:style w:type="paragraph" w:customStyle="1" w:styleId="83778FE9131A4458A50C0BCA6A9B5956">
    <w:name w:val="83778FE9131A4458A50C0BCA6A9B5956"/>
  </w:style>
  <w:style w:type="paragraph" w:customStyle="1" w:styleId="6E135611C41E4B7B8E1384A86AC2FC1B">
    <w:name w:val="6E135611C41E4B7B8E1384A86AC2FC1B"/>
  </w:style>
  <w:style w:type="paragraph" w:customStyle="1" w:styleId="160D8078199344EB9AEF65D7C88FFA7D">
    <w:name w:val="160D8078199344EB9AEF65D7C88FFA7D"/>
  </w:style>
  <w:style w:type="paragraph" w:customStyle="1" w:styleId="56617542FBE0435C968D6D84C8CC7E9E">
    <w:name w:val="56617542FBE0435C968D6D84C8CC7E9E"/>
  </w:style>
  <w:style w:type="paragraph" w:customStyle="1" w:styleId="99B32D2AED5B414E93929196B5C60731">
    <w:name w:val="99B32D2AED5B414E93929196B5C60731"/>
  </w:style>
  <w:style w:type="paragraph" w:customStyle="1" w:styleId="6A887209434947E6B88CA2C5BA745C9D">
    <w:name w:val="6A887209434947E6B88CA2C5BA745C9D"/>
  </w:style>
  <w:style w:type="paragraph" w:customStyle="1" w:styleId="9A7CC2B833F64C639063E5E49D15DB3C">
    <w:name w:val="9A7CC2B833F64C639063E5E49D15DB3C"/>
  </w:style>
  <w:style w:type="paragraph" w:customStyle="1" w:styleId="D2BE0DCCF1D44AB4B0B41EBC49507DFE">
    <w:name w:val="D2BE0DCCF1D44AB4B0B41EBC49507DFE"/>
  </w:style>
  <w:style w:type="paragraph" w:customStyle="1" w:styleId="4BB40D9A84754D19922AE81C26EF8C16">
    <w:name w:val="4BB40D9A84754D19922AE81C26EF8C16"/>
  </w:style>
  <w:style w:type="paragraph" w:customStyle="1" w:styleId="6C8F1801D2384653A23FF9132ACEB519">
    <w:name w:val="6C8F1801D2384653A23FF9132ACEB519"/>
  </w:style>
  <w:style w:type="paragraph" w:customStyle="1" w:styleId="88CC49B8C8B4431E922ACD4A3BB94119">
    <w:name w:val="88CC49B8C8B4431E922ACD4A3BB94119"/>
  </w:style>
  <w:style w:type="paragraph" w:customStyle="1" w:styleId="B88F3EB41F0848ECB710BA71BCF632FA">
    <w:name w:val="B88F3EB41F0848ECB710BA71BCF632FA"/>
  </w:style>
  <w:style w:type="paragraph" w:customStyle="1" w:styleId="4CDE7F58FE514C7C8251506BBDA539F8">
    <w:name w:val="4CDE7F58FE514C7C8251506BBDA539F8"/>
    <w:rsid w:val="00C8568B"/>
  </w:style>
  <w:style w:type="paragraph" w:customStyle="1" w:styleId="A8B882F5E9BE4EDFA78EF6285854E35B">
    <w:name w:val="A8B882F5E9BE4EDFA78EF6285854E35B"/>
    <w:rsid w:val="00C8568B"/>
  </w:style>
  <w:style w:type="paragraph" w:customStyle="1" w:styleId="ED7BB0C05E3F4693AB8E3766A3D7BA76">
    <w:name w:val="ED7BB0C05E3F4693AB8E3766A3D7BA76"/>
    <w:rsid w:val="00C8568B"/>
  </w:style>
  <w:style w:type="paragraph" w:customStyle="1" w:styleId="DB19DA6C0AEF4DF68465C5F3D12B9911">
    <w:name w:val="DB19DA6C0AEF4DF68465C5F3D12B9911"/>
    <w:rsid w:val="00C85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attlegardencollectiv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FFCC99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CF534-E6AB-44FF-BCA1-492FCB9D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291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Wheelbarrows &amp; Shovels</dc:subject>
  <dc:creator>Sofie</dc:creator>
  <cp:keywords/>
  <cp:lastModifiedBy>Alptekin Aydoğan</cp:lastModifiedBy>
  <cp:revision>10</cp:revision>
  <cp:lastPrinted>2018-02-03T19:05:00Z</cp:lastPrinted>
  <dcterms:created xsi:type="dcterms:W3CDTF">2018-02-12T14:16:00Z</dcterms:created>
  <dcterms:modified xsi:type="dcterms:W3CDTF">2018-02-12T19:07:00Z</dcterms:modified>
  <cp:category>10/2017</cp:category>
  <cp:contentStatus>Seattle Garden Collective Newsletter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